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04" w:rsidRPr="00ED0C2A" w:rsidRDefault="00997B04" w:rsidP="00997B04">
      <w:pPr>
        <w:pStyle w:val="a8"/>
        <w:ind w:right="-286"/>
        <w:jc w:val="right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F27EC9" w:rsidRPr="00B84415" w:rsidRDefault="00F27EC9" w:rsidP="00F27EC9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Ministry of Science</w:t>
      </w:r>
      <w:r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and Higher </w:t>
      </w:r>
      <w:r w:rsidRPr="00B8441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Education of the Russian Federation</w:t>
      </w:r>
    </w:p>
    <w:p w:rsidR="00997B04" w:rsidRPr="00B84415" w:rsidRDefault="00997B04" w:rsidP="00997B04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Federal State Autonomous Educational Institution of Higher Education</w:t>
      </w:r>
    </w:p>
    <w:p w:rsidR="00997B04" w:rsidRPr="00B84415" w:rsidRDefault="00997B04" w:rsidP="00997B04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997B04" w:rsidRPr="00087D61" w:rsidRDefault="00997B04" w:rsidP="00997B04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National Research University</w:t>
      </w:r>
    </w:p>
    <w:p w:rsidR="00997B04" w:rsidRPr="00087D61" w:rsidRDefault="00997B04" w:rsidP="00997B04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Lobachevsky State University of Nizhny Novgorod</w:t>
      </w:r>
    </w:p>
    <w:p w:rsidR="00997B04" w:rsidRPr="00087D61" w:rsidRDefault="00997B04" w:rsidP="00997B04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:rsidR="00997B04" w:rsidRPr="00087D61" w:rsidRDefault="00997B04" w:rsidP="00997B04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:rsidR="00997B04" w:rsidRPr="00087D61" w:rsidRDefault="00997B04" w:rsidP="00997B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97B04" w:rsidRPr="00087D61" w:rsidRDefault="00997B04" w:rsidP="00997B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7EC9" w:rsidRPr="00403092" w:rsidRDefault="00F27EC9" w:rsidP="00F27EC9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Department of World Economy and Customs Affairs</w:t>
      </w:r>
    </w:p>
    <w:p w:rsidR="00997B04" w:rsidRPr="00AA150B" w:rsidRDefault="00997B04" w:rsidP="00997B04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7B04" w:rsidRPr="00AA150B" w:rsidRDefault="00997B04" w:rsidP="00997B04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7B04" w:rsidRDefault="00997B04" w:rsidP="00997B04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Report on </w:t>
      </w:r>
    </w:p>
    <w:p w:rsidR="00F27EC9" w:rsidRPr="00933726" w:rsidRDefault="00F27EC9" w:rsidP="00F27EC9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C1E5E">
        <w:rPr>
          <w:rFonts w:ascii="Times New Roman" w:hAnsi="Times New Roman"/>
          <w:b/>
          <w:sz w:val="24"/>
          <w:szCs w:val="24"/>
          <w:lang w:val="en-US"/>
        </w:rPr>
        <w:t>Field Practice</w:t>
      </w:r>
    </w:p>
    <w:p w:rsidR="00F27EC9" w:rsidRPr="00FB3D1C" w:rsidRDefault="00F27EC9" w:rsidP="00F27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Pre-Graduation Practice</w:t>
      </w:r>
    </w:p>
    <w:p w:rsidR="00F27EC9" w:rsidRPr="00AA150B" w:rsidRDefault="00F27EC9" w:rsidP="00F27EC9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7EC9" w:rsidRPr="00AA150B" w:rsidRDefault="00F27EC9" w:rsidP="00F27EC9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7EC9" w:rsidRPr="00AA150B" w:rsidRDefault="00F27EC9" w:rsidP="00F27EC9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77586F">
        <w:rPr>
          <w:rFonts w:ascii="Times New Roman" w:hAnsi="Times New Roman"/>
          <w:b/>
          <w:sz w:val="24"/>
          <w:szCs w:val="24"/>
          <w:lang w:val="en-US"/>
        </w:rPr>
        <w:t>Student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Pr="007758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F27EC9" w:rsidRPr="00381062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 xml:space="preserve">Group </w:t>
      </w:r>
      <w:r w:rsidRPr="00381062">
        <w:rPr>
          <w:rFonts w:ascii="Times New Roman" w:hAnsi="Times New Roman"/>
          <w:sz w:val="24"/>
          <w:szCs w:val="24"/>
          <w:highlight w:val="yellow"/>
          <w:lang w:val="en-US"/>
        </w:rPr>
        <w:t>351_1</w:t>
      </w:r>
      <w:r w:rsidRPr="0077586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BEX</w:t>
      </w: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</w:pPr>
      <w:r w:rsidRPr="008B7024">
        <w:rPr>
          <w:rFonts w:ascii="Times New Roman" w:hAnsi="Times New Roman"/>
          <w:color w:val="000000"/>
          <w:sz w:val="23"/>
          <w:szCs w:val="23"/>
          <w:highlight w:val="yellow"/>
          <w:shd w:val="clear" w:color="auto" w:fill="FFFFFF"/>
          <w:lang w:val="en-US"/>
        </w:rPr>
        <w:t>NAME</w:t>
      </w:r>
      <w:r w:rsidRPr="0077586F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br/>
      </w: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b/>
          <w:sz w:val="24"/>
          <w:szCs w:val="24"/>
          <w:lang w:val="en-US"/>
        </w:rPr>
        <w:t>__________________</w:t>
      </w: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(signature)</w:t>
      </w:r>
    </w:p>
    <w:p w:rsidR="00F27EC9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27EC9" w:rsidRPr="00885E5E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85E5E">
        <w:rPr>
          <w:rFonts w:ascii="Times New Roman" w:hAnsi="Times New Roman"/>
          <w:b/>
          <w:sz w:val="24"/>
          <w:szCs w:val="24"/>
          <w:lang w:val="en-US"/>
        </w:rPr>
        <w:t>Supervisor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Pr="00885E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F27EC9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F27EC9" w:rsidRPr="00381062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  <w:r w:rsidRPr="00381062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NAME</w:t>
      </w: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>_____________________</w:t>
      </w: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>(signature)</w:t>
      </w:r>
    </w:p>
    <w:p w:rsidR="00F27EC9" w:rsidRPr="00AA150B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Nizhny</w:t>
      </w:r>
      <w:r w:rsidRPr="00997B04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Novgorod</w:t>
      </w:r>
    </w:p>
    <w:p w:rsidR="00997B04" w:rsidRPr="00BB51A8" w:rsidRDefault="00BB51A8" w:rsidP="00997B04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US" w:eastAsia="zh-CN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___</w:t>
      </w:r>
      <w:bookmarkStart w:id="0" w:name="_GoBack"/>
      <w:bookmarkEnd w:id="0"/>
    </w:p>
    <w:p w:rsidR="00997B04" w:rsidRDefault="00997B04" w:rsidP="00997B04">
      <w:pPr>
        <w:tabs>
          <w:tab w:val="left" w:pos="7587"/>
          <w:tab w:val="right" w:pos="9921"/>
        </w:tabs>
        <w:spacing w:line="240" w:lineRule="auto"/>
        <w:rPr>
          <w:rFonts w:ascii="Times New Roman" w:hAnsi="Times New Roman"/>
          <w:lang w:val="en-US"/>
        </w:rPr>
      </w:pPr>
    </w:p>
    <w:p w:rsidR="00F27EC9" w:rsidRDefault="00F27EC9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F27EC9" w:rsidRDefault="00F27EC9" w:rsidP="00F27EC9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>МИНИСТЕРСТВО НАУКИ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И</w:t>
      </w: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ВЫСШЕГО </w:t>
      </w: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ОБРАЗОВАНИЯ </w:t>
      </w:r>
    </w:p>
    <w:p w:rsidR="00F27EC9" w:rsidRDefault="00F27EC9" w:rsidP="00F27EC9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РОССИЙСКОЙ ФЕДЕРАЦИИ </w:t>
      </w:r>
    </w:p>
    <w:p w:rsidR="00F27EC9" w:rsidRPr="0077586F" w:rsidRDefault="00F27EC9" w:rsidP="00F27EC9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ФЕДЕРАЛЬНОЕ ГОСУДАРСТВЕННОЕ АВТОНОМНОЕ ОБРАЗОВАТЕЛЬНОЕ УЧРЕЖДЕНИЕ ВЫСШЕГО ОБРАЗОВАНИЯ НИЖЕГОРОДСКИЙ ГОСУДАРСТВЕННЫЙ УНИВЕРСИТЕТ им. Н.И.ЛОБАЧЕВСКОГО </w:t>
      </w: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77586F">
        <w:rPr>
          <w:rFonts w:ascii="Times New Roman" w:hAnsi="Times New Roman"/>
          <w:b/>
          <w:sz w:val="24"/>
          <w:szCs w:val="24"/>
        </w:rPr>
        <w:t xml:space="preserve">Институт экономики и предпринимательства </w:t>
      </w:r>
    </w:p>
    <w:p w:rsidR="00F27EC9" w:rsidRPr="0077586F" w:rsidRDefault="00F27EC9" w:rsidP="00F27EC9">
      <w:pPr>
        <w:rPr>
          <w:rFonts w:ascii="Times New Roman" w:hAnsi="Times New Roman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885E5E">
        <w:rPr>
          <w:rFonts w:ascii="Times New Roman" w:hAnsi="Times New Roman"/>
          <w:b/>
          <w:sz w:val="24"/>
          <w:szCs w:val="24"/>
        </w:rPr>
        <w:t xml:space="preserve">Кафедра мировой экономики и таможенного дела </w:t>
      </w:r>
    </w:p>
    <w:p w:rsidR="00F27EC9" w:rsidRPr="0077586F" w:rsidRDefault="00F27EC9" w:rsidP="00F27EC9">
      <w:pPr>
        <w:rPr>
          <w:rFonts w:ascii="Times New Roman" w:hAnsi="Times New Roman"/>
        </w:rPr>
      </w:pPr>
    </w:p>
    <w:p w:rsidR="00F27EC9" w:rsidRPr="0077586F" w:rsidRDefault="00F27EC9" w:rsidP="00F27EC9">
      <w:pPr>
        <w:rPr>
          <w:rFonts w:ascii="Times New Roman" w:hAnsi="Times New Roman"/>
        </w:rPr>
      </w:pPr>
    </w:p>
    <w:p w:rsidR="00F27EC9" w:rsidRPr="00B964C3" w:rsidRDefault="00F27EC9" w:rsidP="00F27EC9">
      <w:pPr>
        <w:jc w:val="center"/>
        <w:rPr>
          <w:rFonts w:ascii="Times New Roman" w:hAnsi="Times New Roman"/>
          <w:sz w:val="24"/>
          <w:szCs w:val="24"/>
        </w:rPr>
      </w:pPr>
      <w:r w:rsidRPr="00B964C3">
        <w:rPr>
          <w:rFonts w:ascii="Times New Roman" w:hAnsi="Times New Roman"/>
          <w:sz w:val="24"/>
          <w:szCs w:val="24"/>
        </w:rPr>
        <w:t xml:space="preserve">Отчет о прохождении производственной практики </w:t>
      </w:r>
    </w:p>
    <w:p w:rsidR="00F27EC9" w:rsidRPr="00B964C3" w:rsidRDefault="00F27EC9" w:rsidP="00F27EC9">
      <w:pPr>
        <w:jc w:val="center"/>
        <w:rPr>
          <w:rFonts w:ascii="Times New Roman" w:hAnsi="Times New Roman"/>
          <w:sz w:val="24"/>
          <w:szCs w:val="24"/>
        </w:rPr>
      </w:pPr>
      <w:r w:rsidRPr="00B964C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преддипломная</w:t>
      </w:r>
      <w:r w:rsidRPr="00B964C3">
        <w:rPr>
          <w:rFonts w:ascii="Times New Roman" w:hAnsi="Times New Roman"/>
          <w:sz w:val="24"/>
          <w:szCs w:val="24"/>
        </w:rPr>
        <w:t>)</w:t>
      </w:r>
      <w:r w:rsidRPr="00B964C3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F27EC9" w:rsidRPr="00B964C3" w:rsidRDefault="00F27EC9" w:rsidP="00F27EC9">
      <w:pPr>
        <w:rPr>
          <w:rFonts w:ascii="Times New Roman" w:hAnsi="Times New Roman"/>
          <w:sz w:val="24"/>
          <w:szCs w:val="24"/>
        </w:rPr>
      </w:pPr>
    </w:p>
    <w:p w:rsidR="00F27EC9" w:rsidRPr="0077586F" w:rsidRDefault="00F27EC9" w:rsidP="00F27EC9">
      <w:pPr>
        <w:rPr>
          <w:rFonts w:ascii="Times New Roman" w:hAnsi="Times New Roman"/>
        </w:rPr>
      </w:pPr>
    </w:p>
    <w:p w:rsidR="00F27EC9" w:rsidRPr="0077586F" w:rsidRDefault="00F27EC9" w:rsidP="00F27EC9">
      <w:pPr>
        <w:rPr>
          <w:rFonts w:ascii="Times New Roman" w:hAnsi="Times New Roman"/>
        </w:rPr>
      </w:pPr>
    </w:p>
    <w:p w:rsidR="00F27EC9" w:rsidRPr="00472AFA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Выполнил: студент(ка)  группы   35</w:t>
      </w:r>
      <w:r>
        <w:rPr>
          <w:rFonts w:ascii="Times New Roman" w:hAnsi="Times New Roman"/>
          <w:sz w:val="24"/>
          <w:szCs w:val="24"/>
        </w:rPr>
        <w:t>1</w:t>
      </w:r>
      <w:r w:rsidRPr="00472AFA">
        <w:rPr>
          <w:rFonts w:ascii="Times New Roman" w:hAnsi="Times New Roman"/>
          <w:sz w:val="24"/>
          <w:szCs w:val="24"/>
        </w:rPr>
        <w:t>__1</w:t>
      </w:r>
      <w:r w:rsidRPr="007758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BEC</w:t>
      </w:r>
    </w:p>
    <w:p w:rsidR="00F27EC9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дневного отделения направления</w:t>
      </w:r>
      <w:r>
        <w:rPr>
          <w:rFonts w:ascii="Times New Roman" w:hAnsi="Times New Roman"/>
          <w:sz w:val="24"/>
          <w:szCs w:val="24"/>
        </w:rPr>
        <w:t xml:space="preserve"> «Экономика»,</w:t>
      </w:r>
    </w:p>
    <w:p w:rsidR="00F27EC9" w:rsidRPr="008B7024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«Мировая экономика»</w:t>
      </w:r>
    </w:p>
    <w:p w:rsidR="00F27EC9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8B7024">
        <w:rPr>
          <w:rFonts w:ascii="Times New Roman" w:hAnsi="Times New Roman"/>
          <w:color w:val="000000"/>
          <w:sz w:val="23"/>
          <w:szCs w:val="23"/>
          <w:highlight w:val="yellow"/>
          <w:shd w:val="clear" w:color="auto" w:fill="FFFFFF"/>
        </w:rPr>
        <w:t xml:space="preserve">ИМЯ </w:t>
      </w: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______________________</w:t>
      </w: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Руководитель практики:</w:t>
      </w:r>
      <w:r w:rsidRPr="0077586F">
        <w:rPr>
          <w:rFonts w:ascii="Times New Roman" w:hAnsi="Times New Roman"/>
          <w:sz w:val="24"/>
          <w:szCs w:val="24"/>
        </w:rPr>
        <w:br/>
      </w:r>
    </w:p>
    <w:p w:rsidR="00F27EC9" w:rsidRPr="0077586F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B964C3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B964C3">
        <w:rPr>
          <w:rFonts w:ascii="Times New Roman" w:hAnsi="Times New Roman"/>
          <w:sz w:val="24"/>
          <w:szCs w:val="24"/>
        </w:rPr>
        <w:t>______________________</w:t>
      </w:r>
    </w:p>
    <w:p w:rsidR="00F27EC9" w:rsidRPr="00B964C3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B964C3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B964C3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B964C3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B964C3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B964C3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B964C3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B964C3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B964C3" w:rsidRDefault="00F27EC9" w:rsidP="00F27EC9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F27EC9" w:rsidRPr="00B964C3" w:rsidRDefault="00F27EC9" w:rsidP="00F27EC9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F27EC9" w:rsidRPr="00F27EC9" w:rsidRDefault="00F27EC9" w:rsidP="00F27EC9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77586F">
        <w:rPr>
          <w:rFonts w:ascii="Times New Roman" w:hAnsi="Times New Roman"/>
          <w:color w:val="000000"/>
          <w:sz w:val="24"/>
          <w:szCs w:val="24"/>
          <w:lang w:eastAsia="zh-CN"/>
        </w:rPr>
        <w:t>Нижний</w:t>
      </w:r>
      <w:r w:rsidRPr="00F27EC9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Pr="0077586F">
        <w:rPr>
          <w:rFonts w:ascii="Times New Roman" w:hAnsi="Times New Roman"/>
          <w:color w:val="000000"/>
          <w:sz w:val="24"/>
          <w:szCs w:val="24"/>
          <w:lang w:eastAsia="zh-CN"/>
        </w:rPr>
        <w:t>Новгород</w:t>
      </w:r>
    </w:p>
    <w:p w:rsidR="00F27EC9" w:rsidRPr="00F27EC9" w:rsidRDefault="00F27EC9" w:rsidP="00F27EC9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F27EC9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201___</w:t>
      </w:r>
    </w:p>
    <w:p w:rsidR="00997B04" w:rsidRDefault="00F27EC9" w:rsidP="00F27EC9">
      <w:pPr>
        <w:tabs>
          <w:tab w:val="left" w:pos="7587"/>
          <w:tab w:val="right" w:pos="9921"/>
        </w:tabs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964C3">
        <w:rPr>
          <w:rFonts w:ascii="Times New Roman" w:hAnsi="Times New Roman"/>
          <w:color w:val="000000"/>
          <w:sz w:val="24"/>
          <w:szCs w:val="24"/>
          <w:lang w:val="en-US" w:eastAsia="zh-CN"/>
        </w:rPr>
        <w:br w:type="column"/>
      </w:r>
      <w:r w:rsidR="00997B04" w:rsidRPr="00AB7B2A">
        <w:rPr>
          <w:rFonts w:ascii="Times New Roman" w:hAnsi="Times New Roman"/>
          <w:sz w:val="24"/>
          <w:szCs w:val="24"/>
          <w:lang w:val="en-US"/>
        </w:rPr>
        <w:lastRenderedPageBreak/>
        <w:t>Federal State Autonomous Educational Institution of Higher Education</w:t>
      </w:r>
    </w:p>
    <w:p w:rsidR="00997B04" w:rsidRPr="00743CE7" w:rsidRDefault="00997B04" w:rsidP="00997B04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National Research University</w:t>
      </w:r>
      <w:r w:rsidRPr="00743CE7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:rsidR="00997B04" w:rsidRPr="00B84415" w:rsidRDefault="00997B04" w:rsidP="00997B04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Lobachevsky State University of Nizhny Novgorod</w:t>
      </w:r>
    </w:p>
    <w:p w:rsidR="00997B04" w:rsidRPr="00B84415" w:rsidRDefault="00997B04" w:rsidP="00997B04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997B04" w:rsidRPr="00B84415" w:rsidRDefault="00997B04" w:rsidP="00997B04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:rsidR="00997B04" w:rsidRDefault="00997B04" w:rsidP="00997B04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97B04" w:rsidRPr="00AB7B2A" w:rsidRDefault="00997B04" w:rsidP="00997B04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7B2A">
        <w:rPr>
          <w:rFonts w:ascii="Times New Roman" w:hAnsi="Times New Roman"/>
          <w:b/>
          <w:sz w:val="24"/>
          <w:szCs w:val="24"/>
          <w:lang w:val="en-US"/>
        </w:rPr>
        <w:t xml:space="preserve">INDIVIDUAL TASK FOR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PRE-GRADUATION PRACTICE </w:t>
      </w:r>
      <w:r w:rsidRPr="00AB7B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97B04" w:rsidRPr="008B09B6" w:rsidRDefault="00997B04" w:rsidP="00997B04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:rsidR="00997B04" w:rsidRPr="003E6580" w:rsidRDefault="00997B04" w:rsidP="00997B04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 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997B04" w:rsidRPr="00113E01" w:rsidRDefault="00997B04" w:rsidP="00997B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Semester ______</w:t>
      </w:r>
    </w:p>
    <w:p w:rsidR="00997B04" w:rsidRPr="008B09B6" w:rsidRDefault="00997B04" w:rsidP="00997B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:rsidR="00997B04" w:rsidRPr="003E6580" w:rsidRDefault="00997B04" w:rsidP="00997B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97B04" w:rsidRPr="003E6580" w:rsidRDefault="00997B04" w:rsidP="00997B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Field of study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/ specialty direction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Economics" Bachelor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Program "</w:t>
      </w:r>
      <w:r w:rsidRPr="00FA453B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"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:rsidR="00997B04" w:rsidRPr="003E6580" w:rsidRDefault="00997B04" w:rsidP="00997B0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97B04" w:rsidRPr="003E6580" w:rsidRDefault="00997B04" w:rsidP="00997B04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THE ASSIGNMENT FOR PRACTICE</w:t>
      </w:r>
    </w:p>
    <w:p w:rsidR="00997B04" w:rsidRPr="003E6580" w:rsidRDefault="00997B04" w:rsidP="00997B04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(list of issues to be considered)</w:t>
      </w:r>
    </w:p>
    <w:tbl>
      <w:tblPr>
        <w:tblW w:w="10528" w:type="dxa"/>
        <w:jc w:val="center"/>
        <w:tblLook w:val="04A0" w:firstRow="1" w:lastRow="0" w:firstColumn="1" w:lastColumn="0" w:noHBand="0" w:noVBand="1"/>
      </w:tblPr>
      <w:tblGrid>
        <w:gridCol w:w="10528"/>
      </w:tblGrid>
      <w:tr w:rsidR="00997B04" w:rsidRPr="00F27EC9" w:rsidTr="00A56946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B04" w:rsidRPr="00BB5FD2" w:rsidRDefault="00997B04" w:rsidP="00997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BB5FD2">
              <w:rPr>
                <w:rFonts w:ascii="Times" w:hAnsi="Times"/>
                <w:sz w:val="24"/>
                <w:szCs w:val="24"/>
                <w:lang w:val="en-US"/>
              </w:rPr>
              <w:t>Arrival to Human Resources Department</w:t>
            </w:r>
          </w:p>
        </w:tc>
      </w:tr>
      <w:tr w:rsidR="00997B04" w:rsidRPr="00F27EC9" w:rsidTr="00A56946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B04" w:rsidRPr="00AE3C97" w:rsidRDefault="00997B04" w:rsidP="00997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1" w:name="OLE_LINK1"/>
            <w:bookmarkStart w:id="2" w:name="OLE_LINK2"/>
            <w:r w:rsidRPr="00BB5F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Studying of normative-legal and local documents on the basis of which the organization operates</w:t>
            </w:r>
          </w:p>
        </w:tc>
      </w:tr>
      <w:tr w:rsidR="00997B04" w:rsidRPr="00F27EC9" w:rsidTr="00A56946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B04" w:rsidRDefault="00997B04" w:rsidP="00997B04">
            <w:pPr>
              <w:pStyle w:val="a5"/>
              <w:numPr>
                <w:ilvl w:val="0"/>
                <w:numId w:val="1"/>
              </w:numPr>
              <w:tabs>
                <w:tab w:val="num" w:pos="3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Calculation of basic indicators of the enterprise’ operation </w:t>
            </w:r>
          </w:p>
          <w:p w:rsidR="00997B04" w:rsidRDefault="00997B04" w:rsidP="00997B04">
            <w:pPr>
              <w:pStyle w:val="a5"/>
              <w:numPr>
                <w:ilvl w:val="0"/>
                <w:numId w:val="1"/>
              </w:numPr>
              <w:tabs>
                <w:tab w:val="num" w:pos="3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Draw conclusions on efficiency enhance at the enterprise </w:t>
            </w:r>
          </w:p>
          <w:p w:rsidR="00997B04" w:rsidRPr="00AE3C97" w:rsidRDefault="00997B04" w:rsidP="00997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2D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Application of necessary methods and techniques for the analysis of economic indicators on the activity of the research object within the framework of the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graduation project </w:t>
            </w:r>
          </w:p>
        </w:tc>
      </w:tr>
      <w:tr w:rsidR="00997B04" w:rsidRPr="00F27EC9" w:rsidTr="00A56946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B04" w:rsidRPr="00602A90" w:rsidRDefault="00997B04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"/>
    <w:bookmarkEnd w:id="2"/>
    <w:p w:rsidR="00997B04" w:rsidRPr="003E6580" w:rsidRDefault="00997B04" w:rsidP="00997B04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lang w:val="en-US"/>
        </w:rPr>
        <w:t xml:space="preserve">Date _____________ </w:t>
      </w:r>
    </w:p>
    <w:p w:rsidR="00997B04" w:rsidRPr="003E6580" w:rsidRDefault="00997B04" w:rsidP="00997B04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Supervisor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  ____________</w:t>
      </w:r>
    </w:p>
    <w:p w:rsidR="00997B04" w:rsidRPr="003E6580" w:rsidRDefault="00997B04" w:rsidP="00997B04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997B04" w:rsidRPr="003E6580" w:rsidRDefault="00997B04" w:rsidP="00997B04">
      <w:pPr>
        <w:tabs>
          <w:tab w:val="left" w:pos="9354"/>
        </w:tabs>
        <w:ind w:left="284" w:right="-6" w:firstLine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Familiarized</w:t>
      </w:r>
      <w:r w:rsidRPr="003E6580">
        <w:rPr>
          <w:rFonts w:ascii="Times New Roman" w:hAnsi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3E6580">
        <w:rPr>
          <w:rFonts w:ascii="Times New Roman" w:hAnsi="Times New Roman"/>
          <w:sz w:val="24"/>
          <w:szCs w:val="24"/>
          <w:lang w:val="en-US"/>
        </w:rPr>
        <w:t>assignment</w:t>
      </w:r>
    </w:p>
    <w:p w:rsidR="00997B04" w:rsidRPr="003E6580" w:rsidRDefault="00997B04" w:rsidP="00997B04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      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____________________________________________________  _______________</w:t>
      </w:r>
    </w:p>
    <w:p w:rsidR="00997B04" w:rsidRPr="003E6580" w:rsidRDefault="00997B04" w:rsidP="00997B04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997B04" w:rsidRPr="00933726" w:rsidRDefault="00997B04" w:rsidP="00997B0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7B04" w:rsidRPr="00997B04" w:rsidRDefault="00997B04" w:rsidP="00997B04">
      <w:pPr>
        <w:pStyle w:val="a5"/>
        <w:rPr>
          <w:rFonts w:ascii="Times New Roman" w:hAnsi="Times New Roman"/>
          <w:lang w:val="en-US"/>
        </w:rPr>
      </w:pPr>
    </w:p>
    <w:p w:rsidR="00997B04" w:rsidRPr="00997B04" w:rsidRDefault="00997B04" w:rsidP="00997B04">
      <w:pPr>
        <w:pStyle w:val="a5"/>
        <w:rPr>
          <w:rFonts w:ascii="Times New Roman" w:hAnsi="Times New Roman"/>
          <w:lang w:val="en-US"/>
        </w:rPr>
      </w:pPr>
    </w:p>
    <w:p w:rsidR="00997B04" w:rsidRPr="00997B04" w:rsidRDefault="00997B04" w:rsidP="00997B04">
      <w:pPr>
        <w:spacing w:after="0" w:line="240" w:lineRule="auto"/>
        <w:rPr>
          <w:rFonts w:ascii="Times New Roman" w:eastAsia="Calibri" w:hAnsi="Times New Roman"/>
          <w:lang w:val="en-US" w:eastAsia="en-US"/>
        </w:rPr>
      </w:pPr>
      <w:r w:rsidRPr="00997B04">
        <w:rPr>
          <w:rFonts w:ascii="Times New Roman" w:hAnsi="Times New Roman"/>
          <w:lang w:val="en-US"/>
        </w:rPr>
        <w:br w:type="page"/>
      </w:r>
    </w:p>
    <w:p w:rsidR="00997B04" w:rsidRPr="0091127F" w:rsidRDefault="00997B04" w:rsidP="00997B04">
      <w:pPr>
        <w:pStyle w:val="11"/>
        <w:ind w:right="576"/>
        <w:rPr>
          <w:sz w:val="24"/>
          <w:szCs w:val="24"/>
        </w:rPr>
      </w:pPr>
      <w:r w:rsidRPr="0091127F">
        <w:rPr>
          <w:sz w:val="24"/>
          <w:szCs w:val="24"/>
        </w:rPr>
        <w:lastRenderedPageBreak/>
        <w:t>Working Schedule (plan) for Conducting the Practice</w:t>
      </w:r>
    </w:p>
    <w:p w:rsidR="00997B04" w:rsidRPr="0091127F" w:rsidRDefault="00997B04" w:rsidP="00997B04">
      <w:pPr>
        <w:pStyle w:val="11"/>
        <w:ind w:right="576"/>
        <w:rPr>
          <w:b w:val="0"/>
          <w:i/>
          <w:sz w:val="24"/>
          <w:szCs w:val="24"/>
        </w:rPr>
      </w:pPr>
      <w:r w:rsidRPr="0091127F">
        <w:rPr>
          <w:sz w:val="24"/>
          <w:szCs w:val="24"/>
        </w:rPr>
        <w:t>(for practice at the University)</w:t>
      </w:r>
    </w:p>
    <w:p w:rsidR="00997B04" w:rsidRPr="0091127F" w:rsidRDefault="00997B04" w:rsidP="00997B04">
      <w:pPr>
        <w:pStyle w:val="a6"/>
        <w:rPr>
          <w:rFonts w:ascii="Times New Roman" w:hAnsi="Times New Roman"/>
          <w:b/>
          <w:lang w:val="en-US"/>
        </w:rPr>
      </w:pPr>
    </w:p>
    <w:p w:rsidR="00997B04" w:rsidRPr="0091127F" w:rsidRDefault="00997B04" w:rsidP="00F27E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:rsidR="00997B04" w:rsidRPr="0091127F" w:rsidRDefault="00997B04" w:rsidP="00997B04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           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:rsidR="00997B04" w:rsidRPr="00113E01" w:rsidRDefault="00997B04" w:rsidP="00997B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Semester ______</w:t>
      </w:r>
    </w:p>
    <w:p w:rsidR="00997B04" w:rsidRPr="008B09B6" w:rsidRDefault="00997B04" w:rsidP="00997B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:rsidR="00997B04" w:rsidRPr="003E6580" w:rsidRDefault="00997B04" w:rsidP="00997B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97B04" w:rsidRPr="003E6580" w:rsidRDefault="00997B04" w:rsidP="00997B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Field of study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/ specialty direction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Economics" Bachelor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Program "</w:t>
      </w:r>
      <w:r w:rsidRPr="00FA453B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:rsidR="00997B04" w:rsidRPr="003E6580" w:rsidRDefault="00997B04" w:rsidP="00997B0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97B04" w:rsidRPr="0091127F" w:rsidRDefault="00997B04" w:rsidP="00997B0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97B04" w:rsidRPr="0091127F" w:rsidRDefault="00997B04" w:rsidP="00997B04">
      <w:pPr>
        <w:pStyle w:val="a6"/>
        <w:spacing w:after="0"/>
        <w:jc w:val="both"/>
        <w:rPr>
          <w:rFonts w:ascii="Times New Roman" w:hAnsi="Times New Roman"/>
          <w:lang w:val="en-US"/>
        </w:rPr>
      </w:pPr>
      <w:r w:rsidRPr="0091127F">
        <w:rPr>
          <w:rFonts w:ascii="Times New Roman" w:hAnsi="Times New Roman"/>
          <w:b/>
          <w:lang w:val="en-US"/>
        </w:rPr>
        <w:t xml:space="preserve">Place of the Practice </w:t>
      </w:r>
      <w:r w:rsidRPr="0091127F">
        <w:rPr>
          <w:rFonts w:ascii="Times New Roman" w:hAnsi="Times New Roman"/>
          <w:lang w:val="en-US"/>
        </w:rPr>
        <w:t>________________________________________________</w:t>
      </w:r>
    </w:p>
    <w:p w:rsidR="00997B04" w:rsidRDefault="00997B04" w:rsidP="00997B04">
      <w:pPr>
        <w:pStyle w:val="a6"/>
        <w:tabs>
          <w:tab w:val="left" w:pos="9567"/>
        </w:tabs>
        <w:spacing w:after="0"/>
        <w:rPr>
          <w:rFonts w:ascii="Times New Roman" w:hAnsi="Times New Roman"/>
          <w:i/>
          <w:vertAlign w:val="superscript"/>
          <w:lang w:val="en-US"/>
        </w:rPr>
      </w:pPr>
    </w:p>
    <w:p w:rsidR="00997B04" w:rsidRPr="0091127F" w:rsidRDefault="00997B04" w:rsidP="00997B04">
      <w:pPr>
        <w:pStyle w:val="a6"/>
        <w:tabs>
          <w:tab w:val="left" w:pos="9567"/>
        </w:tabs>
        <w:spacing w:after="0"/>
        <w:rPr>
          <w:rFonts w:ascii="Times New Roman" w:hAnsi="Times New Roman"/>
          <w:lang w:val="en-US"/>
        </w:rPr>
      </w:pPr>
      <w:r w:rsidRPr="0091127F">
        <w:rPr>
          <w:rFonts w:ascii="Times New Roman" w:hAnsi="Times New Roman"/>
          <w:lang w:val="en-US"/>
        </w:rPr>
        <w:t>Supervisor  _______________________________________________</w:t>
      </w:r>
    </w:p>
    <w:p w:rsidR="00997B04" w:rsidRPr="0091127F" w:rsidRDefault="00997B04" w:rsidP="00997B04">
      <w:pPr>
        <w:pStyle w:val="a6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  <w:lang w:val="en-US"/>
        </w:rPr>
      </w:pPr>
      <w:r w:rsidRPr="0091127F">
        <w:rPr>
          <w:rFonts w:ascii="Times New Roman" w:hAnsi="Times New Roman"/>
          <w:vertAlign w:val="superscript"/>
          <w:lang w:val="en-US"/>
        </w:rPr>
        <w:t>(name, position</w:t>
      </w:r>
      <w:r w:rsidRPr="0091127F">
        <w:rPr>
          <w:rFonts w:ascii="Times New Roman" w:hAnsi="Times New Roman"/>
          <w:spacing w:val="-1"/>
          <w:vertAlign w:val="superscript"/>
          <w:lang w:val="en-US"/>
        </w:rPr>
        <w:t>)</w:t>
      </w:r>
    </w:p>
    <w:p w:rsidR="00997B04" w:rsidRPr="0091127F" w:rsidRDefault="00997B04" w:rsidP="00997B04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>Type of the Practice : __________________________________________________________</w:t>
      </w:r>
    </w:p>
    <w:p w:rsidR="00997B04" w:rsidRPr="0091127F" w:rsidRDefault="00997B04" w:rsidP="00997B04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 xml:space="preserve">Time of the Practice: from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>.</w:t>
      </w:r>
    </w:p>
    <w:p w:rsidR="00997B04" w:rsidRPr="0091127F" w:rsidRDefault="00997B04" w:rsidP="00997B04">
      <w:pPr>
        <w:pStyle w:val="a6"/>
        <w:spacing w:before="11"/>
        <w:rPr>
          <w:rFonts w:ascii="Times New Roman" w:hAnsi="Times New Roman"/>
          <w:lang w:val="en-US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997B04" w:rsidRPr="0091127F" w:rsidTr="00A56946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04" w:rsidRPr="0091127F" w:rsidRDefault="00997B04" w:rsidP="00A56946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27F">
              <w:rPr>
                <w:sz w:val="24"/>
                <w:szCs w:val="24"/>
              </w:rPr>
              <w:t>Date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04" w:rsidRPr="0091127F" w:rsidRDefault="00997B04" w:rsidP="00A5694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127F">
              <w:rPr>
                <w:rFonts w:ascii="Times New Roman" w:hAnsi="Times New Roman"/>
                <w:lang w:val="en-US"/>
              </w:rPr>
              <w:t xml:space="preserve">Content of the practice </w:t>
            </w:r>
          </w:p>
          <w:p w:rsidR="00997B04" w:rsidRPr="0091127F" w:rsidRDefault="00997B04" w:rsidP="00A56946">
            <w:pPr>
              <w:pStyle w:val="TableParagraph"/>
              <w:spacing w:line="276" w:lineRule="auto"/>
              <w:ind w:left="1213" w:hanging="1222"/>
              <w:rPr>
                <w:sz w:val="24"/>
                <w:szCs w:val="24"/>
                <w:lang w:val="ru-RU"/>
              </w:rPr>
            </w:pPr>
          </w:p>
        </w:tc>
      </w:tr>
      <w:tr w:rsidR="00997B04" w:rsidRPr="0091127F" w:rsidTr="00A56946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04" w:rsidRPr="0091127F" w:rsidRDefault="00997B04" w:rsidP="00A56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04" w:rsidRPr="0091127F" w:rsidRDefault="00997B04" w:rsidP="00A56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B04" w:rsidRPr="0091127F" w:rsidTr="00A56946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04" w:rsidRPr="0091127F" w:rsidRDefault="00997B04" w:rsidP="00A56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04" w:rsidRPr="0091127F" w:rsidRDefault="00997B04" w:rsidP="00A56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B04" w:rsidRPr="0091127F" w:rsidRDefault="00997B04" w:rsidP="00997B04">
      <w:pPr>
        <w:pStyle w:val="a6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997B04" w:rsidRPr="0091127F" w:rsidRDefault="00997B04" w:rsidP="00997B04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>Supervisor _______________________________________________________  ____________</w:t>
      </w:r>
    </w:p>
    <w:p w:rsidR="00997B04" w:rsidRPr="0091127F" w:rsidRDefault="00997B04" w:rsidP="00997B04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(Signature)                                                                      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:rsidR="00997B04" w:rsidRPr="0091127F" w:rsidRDefault="00997B04" w:rsidP="00997B04">
      <w:pPr>
        <w:pStyle w:val="a6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997B04" w:rsidRDefault="00997B04" w:rsidP="00997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7B04" w:rsidRDefault="00997B04" w:rsidP="00997B04">
      <w:pPr>
        <w:pStyle w:val="a5"/>
        <w:rPr>
          <w:rFonts w:ascii="Times New Roman" w:hAnsi="Times New Roman"/>
        </w:rPr>
      </w:pPr>
    </w:p>
    <w:p w:rsidR="00997B04" w:rsidRDefault="00997B04" w:rsidP="00997B04">
      <w:pPr>
        <w:pStyle w:val="a5"/>
        <w:rPr>
          <w:rFonts w:ascii="Times New Roman" w:hAnsi="Times New Roman"/>
        </w:rPr>
      </w:pPr>
    </w:p>
    <w:p w:rsidR="00997B04" w:rsidRPr="007D64E4" w:rsidRDefault="00997B04" w:rsidP="00997B04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97B04" w:rsidRPr="007D64E4" w:rsidRDefault="00997B04" w:rsidP="00997B04">
      <w:pPr>
        <w:tabs>
          <w:tab w:val="left" w:pos="7587"/>
          <w:tab w:val="right" w:pos="9921"/>
        </w:tabs>
        <w:spacing w:line="240" w:lineRule="auto"/>
        <w:rPr>
          <w:rFonts w:ascii="Times New Roman" w:hAnsi="Times New Roman"/>
        </w:rPr>
      </w:pPr>
    </w:p>
    <w:p w:rsidR="00F27EC9" w:rsidRDefault="00F27EC9">
      <w:pPr>
        <w:spacing w:after="0" w:line="240" w:lineRule="auto"/>
      </w:pPr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77"/>
      </w:tblGrid>
      <w:tr w:rsidR="00F27EC9" w:rsidRPr="007D64E4" w:rsidTr="00A56946">
        <w:trPr>
          <w:trHeight w:val="613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Федеральное государственное автономное образовательное </w:t>
            </w:r>
          </w:p>
          <w:p w:rsidR="00F27EC9" w:rsidRPr="007D64E4" w:rsidRDefault="00F27EC9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E4">
              <w:rPr>
                <w:rFonts w:ascii="Times New Roman" w:hAnsi="Times New Roman"/>
                <w:b/>
                <w:sz w:val="20"/>
                <w:szCs w:val="20"/>
              </w:rPr>
              <w:t>учреждение высшего образования</w:t>
            </w:r>
          </w:p>
          <w:p w:rsidR="00F27EC9" w:rsidRPr="007D64E4" w:rsidRDefault="00F27EC9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E4">
              <w:rPr>
                <w:rFonts w:ascii="Times New Roman" w:hAnsi="Times New Roman"/>
                <w:b/>
                <w:sz w:val="20"/>
                <w:szCs w:val="20"/>
              </w:rPr>
              <w:t xml:space="preserve">«НАЦИОНАЛЬНЫЙ ИССЛЕДОВАТЕЛЬСКИЙ </w:t>
            </w:r>
          </w:p>
          <w:p w:rsidR="00F27EC9" w:rsidRPr="007D64E4" w:rsidRDefault="00F27EC9" w:rsidP="00A5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E4">
              <w:rPr>
                <w:rFonts w:ascii="Times New Roman" w:hAnsi="Times New Roman"/>
                <w:b/>
                <w:sz w:val="20"/>
                <w:szCs w:val="20"/>
              </w:rPr>
              <w:t>НИЖЕГОРОДСКИЙ ГОСУДАРСТВЕННЫЙ УНИВЕРСИТЕТ им. Н.И. ЛОБАЧЕВСКОГО»</w:t>
            </w: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pStyle w:val="aa"/>
              <w:spacing w:before="0" w:after="0" w:line="315" w:lineRule="atLeast"/>
              <w:jc w:val="center"/>
            </w:pPr>
            <w:r w:rsidRPr="007D64E4">
              <w:rPr>
                <w:b/>
                <w:sz w:val="20"/>
                <w:szCs w:val="20"/>
              </w:rPr>
              <w:t>ОТЗЫВ</w:t>
            </w: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27EC9" w:rsidRPr="007D64E4" w:rsidRDefault="00F27EC9" w:rsidP="00A5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E4">
              <w:rPr>
                <w:rFonts w:ascii="Times New Roman" w:hAnsi="Times New Roman"/>
              </w:rPr>
              <w:t>Производственная практика (преддипломная)</w:t>
            </w:r>
            <w:r w:rsidRPr="007D6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</w:tcPr>
          <w:p w:rsidR="00F27EC9" w:rsidRPr="007D64E4" w:rsidRDefault="00F27EC9" w:rsidP="00A5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вид практики</w:t>
            </w: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pacing w:after="0" w:line="240" w:lineRule="auto"/>
              <w:rPr>
                <w:rFonts w:ascii="Times New Roman" w:hAnsi="Times New Roman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Обучающегося</w:t>
            </w: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27EC9" w:rsidRPr="007D64E4" w:rsidRDefault="00F27EC9" w:rsidP="00A56946">
            <w:pPr>
              <w:spacing w:after="0" w:line="240" w:lineRule="auto"/>
              <w:rPr>
                <w:rFonts w:ascii="Times New Roman" w:hAnsi="Times New Roman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</w:tcPr>
          <w:p w:rsidR="00F27EC9" w:rsidRPr="007D64E4" w:rsidRDefault="00F27EC9" w:rsidP="00A5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pacing w:after="0" w:line="240" w:lineRule="auto"/>
              <w:rPr>
                <w:rFonts w:ascii="Times New Roman" w:hAnsi="Times New Roman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Институт _________</w:t>
            </w:r>
            <w:r w:rsidRPr="007D64E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7D64E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Экономики и предпринимательства</w:t>
            </w: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pacing w:after="0" w:line="240" w:lineRule="auto"/>
              <w:rPr>
                <w:rFonts w:ascii="Times New Roman" w:hAnsi="Times New Roman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 _________________________________________________________________________________</w:t>
            </w: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pacing w:after="0" w:line="240" w:lineRule="auto"/>
              <w:rPr>
                <w:rFonts w:ascii="Times New Roman" w:hAnsi="Times New Roman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Направление/специальность____</w:t>
            </w:r>
            <w:r w:rsidRPr="007D64E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</w:t>
            </w:r>
            <w:r w:rsidRPr="007D64E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eastAsia="en-US"/>
              </w:rPr>
              <w:t>Экономика</w:t>
            </w:r>
            <w:r w:rsidRPr="007D64E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</w:t>
            </w: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</w:t>
            </w: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</w:tcPr>
          <w:p w:rsidR="00F27EC9" w:rsidRPr="007D64E4" w:rsidRDefault="00F27EC9" w:rsidP="00A56946">
            <w:pPr>
              <w:spacing w:after="0"/>
              <w:ind w:firstLine="479"/>
              <w:rPr>
                <w:rFonts w:ascii="Times New Roman" w:hAnsi="Times New Roman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За время прохождения практики студентом были изучены следующие вопросы:</w:t>
            </w:r>
          </w:p>
        </w:tc>
      </w:tr>
      <w:tr w:rsidR="00F27EC9" w:rsidRPr="007D64E4" w:rsidTr="00A56946">
        <w:trPr>
          <w:trHeight w:val="307"/>
          <w:jc w:val="center"/>
        </w:trPr>
        <w:tc>
          <w:tcPr>
            <w:tcW w:w="10577" w:type="dxa"/>
            <w:shd w:val="clear" w:color="auto" w:fill="auto"/>
            <w:vAlign w:val="bottom"/>
          </w:tcPr>
          <w:p w:rsidR="00F27EC9" w:rsidRPr="007D64E4" w:rsidRDefault="00F27EC9" w:rsidP="00F27EC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Выбор организации в качестве объекта исследования и ее краткая характеристика (включая экономические показатели деятельности)</w:t>
            </w:r>
          </w:p>
          <w:p w:rsidR="00F27EC9" w:rsidRPr="007D64E4" w:rsidRDefault="00F27EC9" w:rsidP="00F27EC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необходимых методов и методик для анализа экономических показателей по деятельности объекта исследования в рамках темы выпускной квалификационной работы</w:t>
            </w:r>
          </w:p>
          <w:p w:rsidR="00F27EC9" w:rsidRPr="007D64E4" w:rsidRDefault="00F27EC9" w:rsidP="00F27EC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узких мест и проблем в хозяйственной деятельности субъекта исследования.</w:t>
            </w:r>
          </w:p>
          <w:p w:rsidR="00F27EC9" w:rsidRPr="007D64E4" w:rsidRDefault="00F27EC9" w:rsidP="00A56946">
            <w:pPr>
              <w:spacing w:after="0" w:line="240" w:lineRule="auto"/>
              <w:ind w:firstLine="47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основе собранного материала из первичных, статистических, плановых документов и иных источников проведена аналитическая работа по собранному материалу. </w:t>
            </w:r>
          </w:p>
          <w:p w:rsidR="00F27EC9" w:rsidRPr="007D64E4" w:rsidRDefault="00F27EC9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Критерии оценки отчета по производственной практике (преддипломная):</w:t>
            </w:r>
          </w:p>
          <w:tbl>
            <w:tblPr>
              <w:tblW w:w="0" w:type="auto"/>
              <w:tblInd w:w="19" w:type="dxa"/>
              <w:tblLayout w:type="fixed"/>
              <w:tblLook w:val="0000" w:firstRow="0" w:lastRow="0" w:firstColumn="0" w:lastColumn="0" w:noHBand="0" w:noVBand="0"/>
            </w:tblPr>
            <w:tblGrid>
              <w:gridCol w:w="5158"/>
              <w:gridCol w:w="5182"/>
            </w:tblGrid>
            <w:tr w:rsidR="00F27EC9" w:rsidRPr="007D64E4" w:rsidTr="00A56946">
              <w:trPr>
                <w:trHeight w:val="207"/>
              </w:trPr>
              <w:tc>
                <w:tcPr>
                  <w:tcW w:w="5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7EC9" w:rsidRPr="007D64E4" w:rsidRDefault="00F27EC9" w:rsidP="00A56946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</w:rPr>
                  </w:pPr>
                  <w:r w:rsidRPr="007D64E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7EC9" w:rsidRPr="007D64E4" w:rsidRDefault="00F27EC9" w:rsidP="00A56946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</w:rPr>
                  </w:pPr>
                  <w:r w:rsidRPr="007D64E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F27EC9" w:rsidRPr="007D64E4" w:rsidTr="00A56946">
              <w:trPr>
                <w:trHeight w:val="219"/>
              </w:trPr>
              <w:tc>
                <w:tcPr>
                  <w:tcW w:w="5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7EC9" w:rsidRPr="007D64E4" w:rsidRDefault="00F27EC9" w:rsidP="00A56946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</w:rPr>
                  </w:pPr>
                  <w:r w:rsidRPr="007D64E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7EC9" w:rsidRPr="007D64E4" w:rsidRDefault="00F27EC9" w:rsidP="00A56946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</w:rPr>
                  </w:pPr>
                  <w:r w:rsidRPr="007D64E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F27EC9" w:rsidRPr="007D64E4" w:rsidTr="00A56946">
              <w:trPr>
                <w:trHeight w:val="207"/>
              </w:trPr>
              <w:tc>
                <w:tcPr>
                  <w:tcW w:w="5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7EC9" w:rsidRPr="007D64E4" w:rsidRDefault="00F27EC9" w:rsidP="00A56946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</w:rPr>
                  </w:pPr>
                  <w:r w:rsidRPr="007D64E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7EC9" w:rsidRPr="007D64E4" w:rsidRDefault="00F27EC9" w:rsidP="00A56946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</w:rPr>
                  </w:pPr>
                  <w:r w:rsidRPr="007D64E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F27EC9" w:rsidRPr="007D64E4" w:rsidTr="00A56946">
              <w:trPr>
                <w:trHeight w:val="219"/>
              </w:trPr>
              <w:tc>
                <w:tcPr>
                  <w:tcW w:w="5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7EC9" w:rsidRPr="007D64E4" w:rsidRDefault="00F27EC9" w:rsidP="00A56946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</w:rPr>
                  </w:pPr>
                  <w:r w:rsidRPr="007D64E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7EC9" w:rsidRPr="007D64E4" w:rsidRDefault="00F27EC9" w:rsidP="00A56946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</w:rPr>
                  </w:pPr>
                  <w:r w:rsidRPr="007D64E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F27EC9" w:rsidRPr="007D64E4" w:rsidTr="00A56946">
              <w:trPr>
                <w:trHeight w:val="219"/>
              </w:trPr>
              <w:tc>
                <w:tcPr>
                  <w:tcW w:w="5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7EC9" w:rsidRPr="007D64E4" w:rsidRDefault="00F27EC9" w:rsidP="00A56946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</w:rPr>
                  </w:pPr>
                  <w:r w:rsidRPr="007D64E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Обоснованность аналитических данных нормативно-справочные документами предприятия  </w:t>
                  </w:r>
                </w:p>
              </w:tc>
              <w:tc>
                <w:tcPr>
                  <w:tcW w:w="5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7EC9" w:rsidRPr="007D64E4" w:rsidRDefault="00F27EC9" w:rsidP="00A56946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</w:rPr>
                  </w:pPr>
                  <w:r w:rsidRPr="007D64E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F27EC9" w:rsidRPr="007D64E4" w:rsidRDefault="00F27EC9" w:rsidP="00A5694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>По содержанию отчета, можно сделать вывод, что практика пройдена в полном объеме, студентом освоены все заявленные компетенции на высоком/среднем/низком уровне.</w:t>
            </w:r>
          </w:p>
          <w:p w:rsidR="00F27EC9" w:rsidRPr="007D64E4" w:rsidRDefault="00F27EC9" w:rsidP="00A56946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отчету приложены: индивидуальное задание и рабочий график проведения преддипломной практики. </w:t>
            </w:r>
          </w:p>
          <w:p w:rsidR="00F27EC9" w:rsidRPr="007D64E4" w:rsidRDefault="00F27EC9" w:rsidP="00A56946">
            <w:pPr>
              <w:spacing w:after="0" w:line="240" w:lineRule="auto"/>
              <w:ind w:left="3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Руководитель практики ________________________________</w:t>
            </w:r>
          </w:p>
          <w:p w:rsidR="00F27EC9" w:rsidRPr="007D64E4" w:rsidRDefault="00F27EC9" w:rsidP="00A56946">
            <w:pPr>
              <w:spacing w:after="0" w:line="240" w:lineRule="auto"/>
              <w:ind w:left="28" w:firstLine="426"/>
              <w:rPr>
                <w:rFonts w:ascii="Times New Roman" w:hAnsi="Times New Roman"/>
              </w:rPr>
            </w:pPr>
            <w:r w:rsidRPr="007D6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Pr="007D64E4">
              <w:rPr>
                <w:rFonts w:ascii="Times New Roman" w:hAnsi="Times New Roman"/>
                <w:color w:val="000000"/>
                <w:sz w:val="18"/>
                <w:szCs w:val="20"/>
              </w:rPr>
              <w:t>(ФИО, должность, подпись, дата)</w:t>
            </w:r>
          </w:p>
        </w:tc>
      </w:tr>
    </w:tbl>
    <w:p w:rsidR="00F27EC9" w:rsidRPr="007D64E4" w:rsidRDefault="00F27EC9" w:rsidP="00F27EC9">
      <w:pPr>
        <w:autoSpaceDE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F27EC9" w:rsidRPr="007D64E4" w:rsidRDefault="00F27EC9" w:rsidP="00F27EC9">
      <w:pPr>
        <w:autoSpaceDE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F27EC9" w:rsidRPr="007D64E4" w:rsidRDefault="00F27EC9" w:rsidP="00F27EC9">
      <w:pPr>
        <w:pStyle w:val="a5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27EC9" w:rsidRPr="007D64E4" w:rsidRDefault="00F27EC9" w:rsidP="00F27EC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F27EC9" w:rsidRPr="007D64E4" w:rsidRDefault="00F27EC9" w:rsidP="00F27EC9">
      <w:pPr>
        <w:tabs>
          <w:tab w:val="left" w:pos="7587"/>
          <w:tab w:val="right" w:pos="9921"/>
        </w:tabs>
        <w:spacing w:line="240" w:lineRule="auto"/>
        <w:rPr>
          <w:rFonts w:ascii="Times New Roman" w:hAnsi="Times New Roman"/>
        </w:rPr>
      </w:pPr>
    </w:p>
    <w:p w:rsidR="00D82830" w:rsidRDefault="00AC3DE0"/>
    <w:sectPr w:rsidR="00D82830" w:rsidSect="00997B04">
      <w:footerReference w:type="even" r:id="rId7"/>
      <w:footerReference w:type="default" r:id="rId8"/>
      <w:footerReference w:type="first" r:id="rId9"/>
      <w:type w:val="continuous"/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DE0" w:rsidRDefault="00AC3DE0">
      <w:pPr>
        <w:spacing w:after="0" w:line="240" w:lineRule="auto"/>
      </w:pPr>
      <w:r>
        <w:separator/>
      </w:r>
    </w:p>
  </w:endnote>
  <w:endnote w:type="continuationSeparator" w:id="0">
    <w:p w:rsidR="00AC3DE0" w:rsidRDefault="00AC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FD2" w:rsidRDefault="00AC3D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FD2" w:rsidRDefault="00AC3DE0">
    <w:pPr>
      <w:pStyle w:val="a3"/>
      <w:jc w:val="right"/>
    </w:pPr>
  </w:p>
  <w:p w:rsidR="00BB5FD2" w:rsidRDefault="00AC3DE0">
    <w:pPr>
      <w:suppressAutoHyphens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FD2" w:rsidRDefault="00AC3D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DE0" w:rsidRDefault="00AC3DE0">
      <w:pPr>
        <w:spacing w:after="0" w:line="240" w:lineRule="auto"/>
      </w:pPr>
      <w:r>
        <w:separator/>
      </w:r>
    </w:p>
  </w:footnote>
  <w:footnote w:type="continuationSeparator" w:id="0">
    <w:p w:rsidR="00AC3DE0" w:rsidRDefault="00AC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13850DCE"/>
    <w:multiLevelType w:val="hybridMultilevel"/>
    <w:tmpl w:val="989E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defaultTabStop w:val="708"/>
  <w:evenAndOddHeaders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04"/>
    <w:rsid w:val="0017687C"/>
    <w:rsid w:val="00254951"/>
    <w:rsid w:val="0073600F"/>
    <w:rsid w:val="00896A45"/>
    <w:rsid w:val="00997B04"/>
    <w:rsid w:val="00A1292A"/>
    <w:rsid w:val="00AB3913"/>
    <w:rsid w:val="00AC3DE0"/>
    <w:rsid w:val="00BB51A8"/>
    <w:rsid w:val="00DB5EE4"/>
    <w:rsid w:val="00F27EC9"/>
    <w:rsid w:val="00F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364974"/>
  <w15:chartTrackingRefBased/>
  <w15:docId w15:val="{0BB3368A-49D5-2A4D-9548-65D2A7B0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B0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9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97B04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List Paragraph"/>
    <w:basedOn w:val="a"/>
    <w:qFormat/>
    <w:rsid w:val="00997B04"/>
    <w:pPr>
      <w:ind w:left="720"/>
      <w:contextualSpacing/>
    </w:pPr>
    <w:rPr>
      <w:rFonts w:eastAsia="Calibri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997B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7B04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7B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7B04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Plain Text"/>
    <w:basedOn w:val="a"/>
    <w:link w:val="a9"/>
    <w:semiHidden/>
    <w:unhideWhenUsed/>
    <w:rsid w:val="00997B0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97B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997B04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97B04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styleId="aa">
    <w:name w:val="Normal (Web)"/>
    <w:aliases w:val="Обычный (Web)"/>
    <w:basedOn w:val="a"/>
    <w:rsid w:val="00F27EC9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dmilaanatolevnaefimova/Library/Group%20Containers/UBF8T346G9.Office/User%20Content.localized/Templates.localized/Doc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Doc7.dotx</Template>
  <TotalTime>4</TotalTime>
  <Pages>5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Ефимова</dc:creator>
  <cp:keywords/>
  <dc:description/>
  <cp:lastModifiedBy>Людмила Ефимова</cp:lastModifiedBy>
  <cp:revision>3</cp:revision>
  <dcterms:created xsi:type="dcterms:W3CDTF">2018-12-16T17:40:00Z</dcterms:created>
  <dcterms:modified xsi:type="dcterms:W3CDTF">2018-12-16T18:42:00Z</dcterms:modified>
</cp:coreProperties>
</file>