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89B" w:rsidRPr="0098389B" w:rsidRDefault="0098389B" w:rsidP="009838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98389B" w:rsidRPr="0098389B" w:rsidRDefault="0098389B" w:rsidP="009838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Review on </w:t>
      </w:r>
    </w:p>
    <w:p w:rsidR="0098389B" w:rsidRPr="0098389B" w:rsidRDefault="0098389B" w:rsidP="009838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the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Master’s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Thesis </w:t>
      </w:r>
    </w:p>
    <w:p w:rsidR="0098389B" w:rsidRPr="0078201E" w:rsidRDefault="0098389B" w:rsidP="009838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8201E">
        <w:rPr>
          <w:rFonts w:ascii="Times New Roman" w:hAnsi="Times New Roman"/>
          <w:b/>
          <w:sz w:val="24"/>
          <w:szCs w:val="24"/>
          <w:lang w:val="en-US"/>
        </w:rPr>
        <w:t>_____________________________________________________________________________</w:t>
      </w:r>
    </w:p>
    <w:p w:rsidR="0098389B" w:rsidRPr="0098389B" w:rsidRDefault="0098389B" w:rsidP="009838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en-US"/>
        </w:rPr>
        <w:t>Group,</w:t>
      </w:r>
      <w:r w:rsidR="0024387C">
        <w:rPr>
          <w:rFonts w:ascii="Times New Roman" w:hAnsi="Times New Roman"/>
          <w:i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  <w:lang w:val="en-US"/>
        </w:rPr>
        <w:t>last name, name</w:t>
      </w:r>
    </w:p>
    <w:p w:rsidR="0098389B" w:rsidRPr="0098389B" w:rsidRDefault="0098389B" w:rsidP="0098389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Topic of the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Thesis</w:t>
      </w:r>
      <w:r w:rsidRPr="0098389B">
        <w:rPr>
          <w:rFonts w:ascii="Times New Roman" w:hAnsi="Times New Roman"/>
          <w:b/>
          <w:sz w:val="24"/>
          <w:szCs w:val="24"/>
          <w:lang w:val="en-US"/>
        </w:rPr>
        <w:t>:_</w:t>
      </w:r>
      <w:proofErr w:type="gramEnd"/>
      <w:r w:rsidRPr="0098389B">
        <w:rPr>
          <w:rFonts w:ascii="Times New Roman" w:hAnsi="Times New Roman"/>
          <w:b/>
          <w:sz w:val="24"/>
          <w:szCs w:val="24"/>
          <w:lang w:val="en-US"/>
        </w:rPr>
        <w:t>___________________________________</w:t>
      </w:r>
    </w:p>
    <w:p w:rsidR="0098389B" w:rsidRPr="0078201E" w:rsidRDefault="0098389B" w:rsidP="0098389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8201E">
        <w:rPr>
          <w:rFonts w:ascii="Times New Roman" w:hAnsi="Times New Roman"/>
          <w:b/>
          <w:sz w:val="24"/>
          <w:szCs w:val="24"/>
          <w:lang w:val="en-US"/>
        </w:rPr>
        <w:t>_____________________________________________________________________________</w:t>
      </w:r>
    </w:p>
    <w:p w:rsidR="0098389B" w:rsidRPr="0098389B" w:rsidRDefault="0098389B" w:rsidP="0098389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Level of degree</w:t>
      </w:r>
      <w:r w:rsidR="00B815BE">
        <w:rPr>
          <w:rFonts w:ascii="Times New Roman" w:hAnsi="Times New Roman"/>
          <w:b/>
          <w:sz w:val="24"/>
          <w:szCs w:val="24"/>
          <w:lang w:val="en-US"/>
        </w:rPr>
        <w:t>:</w:t>
      </w:r>
      <w:r w:rsidRPr="0098389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8389B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Pr="00B815BE">
        <w:rPr>
          <w:rFonts w:ascii="Times New Roman" w:hAnsi="Times New Roman"/>
          <w:sz w:val="24"/>
          <w:szCs w:val="24"/>
          <w:u w:val="single"/>
          <w:lang w:val="en-US"/>
        </w:rPr>
        <w:t xml:space="preserve">Master  </w:t>
      </w:r>
    </w:p>
    <w:p w:rsidR="0098389B" w:rsidRPr="00B815BE" w:rsidRDefault="00B815BE" w:rsidP="0098389B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Field of s</w:t>
      </w:r>
      <w:r w:rsidR="0098389B">
        <w:rPr>
          <w:rFonts w:ascii="Times New Roman" w:hAnsi="Times New Roman"/>
          <w:b/>
          <w:sz w:val="24"/>
          <w:szCs w:val="24"/>
          <w:lang w:val="en-US"/>
        </w:rPr>
        <w:t>tudy</w:t>
      </w:r>
      <w:r w:rsidR="0098389B" w:rsidRPr="0098389B">
        <w:rPr>
          <w:rFonts w:ascii="Times New Roman" w:hAnsi="Times New Roman"/>
          <w:b/>
          <w:sz w:val="24"/>
          <w:szCs w:val="24"/>
          <w:lang w:val="en-US"/>
        </w:rPr>
        <w:t xml:space="preserve">:       </w:t>
      </w:r>
      <w:r w:rsidR="0098389B" w:rsidRPr="00B815BE">
        <w:rPr>
          <w:rFonts w:ascii="Times New Roman" w:hAnsi="Times New Roman"/>
          <w:sz w:val="24"/>
          <w:szCs w:val="24"/>
          <w:u w:val="single"/>
          <w:lang w:val="en-US"/>
        </w:rPr>
        <w:t>Management</w:t>
      </w:r>
    </w:p>
    <w:p w:rsidR="0098389B" w:rsidRPr="0098389B" w:rsidRDefault="0098389B" w:rsidP="0098389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Program</w:t>
      </w:r>
      <w:r w:rsidRPr="0098389B">
        <w:rPr>
          <w:rFonts w:ascii="Times New Roman" w:hAnsi="Times New Roman"/>
          <w:b/>
          <w:sz w:val="24"/>
          <w:szCs w:val="24"/>
          <w:lang w:val="en-US"/>
        </w:rPr>
        <w:t xml:space="preserve">:     </w:t>
      </w:r>
      <w:r w:rsidR="00A34740" w:rsidRPr="0015308D">
        <w:rPr>
          <w:rFonts w:ascii="Times New Roman" w:hAnsi="Times New Roman"/>
          <w:sz w:val="24"/>
          <w:szCs w:val="24"/>
          <w:u w:val="single"/>
          <w:lang w:val="en-US"/>
        </w:rPr>
        <w:t>Management of Business and Finance</w:t>
      </w:r>
    </w:p>
    <w:p w:rsidR="0098389B" w:rsidRPr="0078201E" w:rsidRDefault="0098389B" w:rsidP="009838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8389B" w:rsidRPr="00442338" w:rsidRDefault="00442338" w:rsidP="009838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Compliance of the final master’s thesis</w:t>
      </w:r>
      <w:r w:rsidRPr="00442338">
        <w:rPr>
          <w:rFonts w:ascii="Times New Roman" w:hAnsi="Times New Roman"/>
          <w:b/>
          <w:sz w:val="24"/>
          <w:szCs w:val="24"/>
          <w:lang w:val="en-US"/>
        </w:rPr>
        <w:t xml:space="preserve"> with the requirements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5"/>
        <w:gridCol w:w="2713"/>
      </w:tblGrid>
      <w:tr w:rsidR="0098389B" w:rsidRPr="00A34740" w:rsidTr="00B815BE">
        <w:trPr>
          <w:trHeight w:val="148"/>
          <w:jc w:val="center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9B" w:rsidRPr="009636AC" w:rsidRDefault="00442338" w:rsidP="007658B1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9636AC">
              <w:rPr>
                <w:rFonts w:ascii="Times" w:hAnsi="Times"/>
                <w:sz w:val="20"/>
                <w:szCs w:val="20"/>
                <w:lang w:val="en-US"/>
              </w:rPr>
              <w:t xml:space="preserve">Requirement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9B" w:rsidRPr="009636AC" w:rsidRDefault="00442338" w:rsidP="00B815BE">
            <w:pPr>
              <w:spacing w:after="0" w:line="240" w:lineRule="auto"/>
              <w:ind w:left="-115"/>
              <w:jc w:val="center"/>
              <w:rPr>
                <w:rFonts w:ascii="Times" w:hAnsi="Times"/>
                <w:sz w:val="20"/>
                <w:szCs w:val="20"/>
                <w:lang w:val="en-US"/>
              </w:rPr>
            </w:pPr>
            <w:r w:rsidRPr="009636AC">
              <w:rPr>
                <w:rFonts w:ascii="Times" w:hAnsi="Times"/>
                <w:sz w:val="20"/>
                <w:szCs w:val="20"/>
                <w:lang w:val="en-US"/>
              </w:rPr>
              <w:t xml:space="preserve">Conclusion on compliance with requirements </w:t>
            </w:r>
            <w:r w:rsidR="0098389B" w:rsidRPr="009636AC">
              <w:rPr>
                <w:rFonts w:ascii="Times" w:hAnsi="Times"/>
                <w:sz w:val="20"/>
                <w:szCs w:val="20"/>
                <w:lang w:val="en-US"/>
              </w:rPr>
              <w:t>(«</w:t>
            </w:r>
            <w:r w:rsidRPr="009636AC">
              <w:rPr>
                <w:rFonts w:ascii="Times" w:hAnsi="Times"/>
                <w:sz w:val="20"/>
                <w:szCs w:val="20"/>
                <w:lang w:val="en-US"/>
              </w:rPr>
              <w:t>corresponds</w:t>
            </w:r>
            <w:r w:rsidR="0098389B" w:rsidRPr="009636AC">
              <w:rPr>
                <w:rFonts w:ascii="Times" w:hAnsi="Times"/>
                <w:sz w:val="20"/>
                <w:szCs w:val="20"/>
                <w:lang w:val="en-US"/>
              </w:rPr>
              <w:t>», «</w:t>
            </w:r>
            <w:r w:rsidRPr="009636AC">
              <w:rPr>
                <w:rFonts w:ascii="Times" w:hAnsi="Times"/>
                <w:sz w:val="20"/>
                <w:szCs w:val="20"/>
                <w:lang w:val="en-US"/>
              </w:rPr>
              <w:t>partially corresponds</w:t>
            </w:r>
            <w:r w:rsidR="00B815BE">
              <w:rPr>
                <w:rFonts w:ascii="Times" w:hAnsi="Times"/>
                <w:sz w:val="20"/>
                <w:szCs w:val="20"/>
                <w:lang w:val="en-US"/>
              </w:rPr>
              <w:t xml:space="preserve">», </w:t>
            </w:r>
            <w:r w:rsidR="0098389B" w:rsidRPr="009636AC">
              <w:rPr>
                <w:rFonts w:ascii="Times" w:hAnsi="Times"/>
                <w:sz w:val="20"/>
                <w:szCs w:val="20"/>
                <w:lang w:val="en-US"/>
              </w:rPr>
              <w:t>«</w:t>
            </w:r>
            <w:r w:rsidRPr="009636AC">
              <w:rPr>
                <w:rFonts w:ascii="Times" w:hAnsi="Times"/>
                <w:sz w:val="20"/>
                <w:szCs w:val="20"/>
                <w:lang w:val="en-US"/>
              </w:rPr>
              <w:t>does not correspond</w:t>
            </w:r>
            <w:r w:rsidR="0098389B" w:rsidRPr="009636AC">
              <w:rPr>
                <w:rFonts w:ascii="Times" w:hAnsi="Times"/>
                <w:sz w:val="20"/>
                <w:szCs w:val="20"/>
                <w:lang w:val="en-US"/>
              </w:rPr>
              <w:t>»)</w:t>
            </w:r>
          </w:p>
        </w:tc>
      </w:tr>
      <w:tr w:rsidR="0098389B" w:rsidRPr="009636AC" w:rsidTr="00B815BE">
        <w:trPr>
          <w:trHeight w:val="147"/>
          <w:jc w:val="center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9B" w:rsidRPr="009636AC" w:rsidRDefault="0098389B" w:rsidP="009636AC">
            <w:pPr>
              <w:suppressAutoHyphens w:val="0"/>
              <w:spacing w:after="0" w:line="240" w:lineRule="auto"/>
              <w:rPr>
                <w:rFonts w:ascii="Times" w:eastAsia="Times New Roman" w:hAnsi="Times"/>
                <w:lang w:val="en-US" w:eastAsia="ru-RU"/>
              </w:rPr>
            </w:pPr>
            <w:r w:rsidRPr="009636AC">
              <w:rPr>
                <w:rFonts w:ascii="Times" w:hAnsi="Times"/>
                <w:lang w:val="en-US"/>
              </w:rPr>
              <w:t xml:space="preserve">1.  </w:t>
            </w:r>
            <w:r w:rsidR="009636AC" w:rsidRPr="009636AC">
              <w:rPr>
                <w:rFonts w:ascii="Times" w:hAnsi="Times"/>
                <w:lang w:val="en-US"/>
              </w:rPr>
              <w:t>U</w:t>
            </w:r>
            <w:r w:rsidR="00442338" w:rsidRPr="009636AC">
              <w:rPr>
                <w:rFonts w:ascii="Times" w:hAnsi="Times"/>
                <w:lang w:val="en-US"/>
              </w:rPr>
              <w:t>rgency of the research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9B" w:rsidRPr="009636AC" w:rsidRDefault="0098389B" w:rsidP="007658B1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</w:p>
        </w:tc>
      </w:tr>
      <w:tr w:rsidR="0098389B" w:rsidRPr="00A34740" w:rsidTr="00B815BE">
        <w:trPr>
          <w:trHeight w:val="147"/>
          <w:jc w:val="center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9B" w:rsidRPr="009636AC" w:rsidRDefault="0098389B" w:rsidP="007658B1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9636AC">
              <w:rPr>
                <w:rFonts w:ascii="Times" w:hAnsi="Times"/>
                <w:lang w:val="en-US"/>
              </w:rPr>
              <w:t xml:space="preserve">2. </w:t>
            </w:r>
            <w:r w:rsidR="00442338" w:rsidRPr="009636AC">
              <w:rPr>
                <w:rFonts w:ascii="Times" w:hAnsi="Times"/>
                <w:lang w:val="en-US"/>
              </w:rPr>
              <w:t>Conformity of the content to the topic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9B" w:rsidRPr="009636AC" w:rsidRDefault="0098389B" w:rsidP="007658B1">
            <w:pPr>
              <w:spacing w:after="0" w:line="240" w:lineRule="auto"/>
              <w:jc w:val="center"/>
              <w:rPr>
                <w:rFonts w:ascii="Times" w:hAnsi="Times"/>
                <w:color w:val="C00000"/>
                <w:lang w:val="en-US"/>
              </w:rPr>
            </w:pPr>
          </w:p>
        </w:tc>
      </w:tr>
      <w:tr w:rsidR="0098389B" w:rsidRPr="00A34740" w:rsidTr="00B815BE">
        <w:trPr>
          <w:trHeight w:val="147"/>
          <w:jc w:val="center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9B" w:rsidRPr="009636AC" w:rsidRDefault="0098389B" w:rsidP="007658B1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9636AC">
              <w:rPr>
                <w:rFonts w:ascii="Times" w:hAnsi="Times"/>
                <w:lang w:val="en-US"/>
              </w:rPr>
              <w:t xml:space="preserve">3.  </w:t>
            </w:r>
            <w:r w:rsidR="00442338" w:rsidRPr="009636AC">
              <w:rPr>
                <w:rFonts w:ascii="Times" w:hAnsi="Times"/>
                <w:lang w:val="en-US"/>
              </w:rPr>
              <w:t>Completeness, depth, reasonableness of the decision of the set problems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9B" w:rsidRPr="009636AC" w:rsidRDefault="0098389B" w:rsidP="007658B1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</w:p>
        </w:tc>
      </w:tr>
      <w:tr w:rsidR="0098389B" w:rsidRPr="009636AC" w:rsidTr="00B815BE">
        <w:trPr>
          <w:trHeight w:val="147"/>
          <w:jc w:val="center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9B" w:rsidRPr="009636AC" w:rsidRDefault="0098389B" w:rsidP="007658B1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9636AC">
              <w:rPr>
                <w:rFonts w:ascii="Times" w:hAnsi="Times"/>
                <w:lang w:val="en-US"/>
              </w:rPr>
              <w:t xml:space="preserve">4.  </w:t>
            </w:r>
            <w:r w:rsidR="00442338" w:rsidRPr="009636AC">
              <w:rPr>
                <w:rFonts w:ascii="Times" w:hAnsi="Times"/>
                <w:lang w:val="en-US"/>
              </w:rPr>
              <w:t>Novelty / originality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9B" w:rsidRPr="009636AC" w:rsidRDefault="0098389B" w:rsidP="007658B1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</w:p>
        </w:tc>
      </w:tr>
      <w:tr w:rsidR="0098389B" w:rsidRPr="00A34740" w:rsidTr="00B815BE">
        <w:trPr>
          <w:trHeight w:val="147"/>
          <w:jc w:val="center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9B" w:rsidRPr="009636AC" w:rsidRDefault="0098389B" w:rsidP="007658B1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9636AC">
              <w:rPr>
                <w:rFonts w:ascii="Times" w:hAnsi="Times"/>
                <w:lang w:val="en-US"/>
              </w:rPr>
              <w:t xml:space="preserve">5.  </w:t>
            </w:r>
            <w:r w:rsidR="00442338" w:rsidRPr="009636AC">
              <w:rPr>
                <w:rFonts w:ascii="Times" w:hAnsi="Times"/>
                <w:lang w:val="en-US"/>
              </w:rPr>
              <w:t xml:space="preserve">Correctness of </w:t>
            </w:r>
            <w:r w:rsidR="00442338" w:rsidRPr="009636AC">
              <w:rPr>
                <w:rFonts w:ascii="Times" w:hAnsi="Times"/>
                <w:color w:val="000000"/>
                <w:lang w:val="en-US"/>
              </w:rPr>
              <w:t>settlement and calculation method</w:t>
            </w:r>
            <w:r w:rsidR="00442338" w:rsidRPr="009636AC">
              <w:rPr>
                <w:rFonts w:ascii="Times" w:eastAsia="Times New Roman" w:hAnsi="Times"/>
                <w:color w:val="000000"/>
                <w:lang w:val="en-US" w:eastAsia="ru-RU"/>
              </w:rPr>
              <w:t xml:space="preserve">s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9B" w:rsidRPr="009636AC" w:rsidRDefault="0098389B" w:rsidP="007658B1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</w:p>
        </w:tc>
      </w:tr>
      <w:tr w:rsidR="0098389B" w:rsidRPr="00A34740" w:rsidTr="00B815BE">
        <w:trPr>
          <w:trHeight w:val="147"/>
          <w:jc w:val="center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9B" w:rsidRPr="009636AC" w:rsidRDefault="0098389B" w:rsidP="009636AC">
            <w:pPr>
              <w:suppressAutoHyphens w:val="0"/>
              <w:spacing w:after="0" w:line="240" w:lineRule="auto"/>
              <w:rPr>
                <w:rFonts w:ascii="Times" w:eastAsia="Times New Roman" w:hAnsi="Times"/>
                <w:lang w:val="en-US" w:eastAsia="ru-RU"/>
              </w:rPr>
            </w:pPr>
            <w:r w:rsidRPr="009636AC">
              <w:rPr>
                <w:rFonts w:ascii="Times" w:hAnsi="Times"/>
                <w:lang w:val="en-US"/>
              </w:rPr>
              <w:t xml:space="preserve">6.  </w:t>
            </w:r>
            <w:r w:rsidR="00442338" w:rsidRPr="009636AC">
              <w:rPr>
                <w:rFonts w:ascii="Times" w:hAnsi="Times"/>
                <w:lang w:val="en-US"/>
              </w:rPr>
              <w:t>Capabilities for manufacturing application</w:t>
            </w:r>
            <w:r w:rsidR="00442338" w:rsidRPr="009636AC">
              <w:rPr>
                <w:rFonts w:ascii="Times" w:eastAsia="Times New Roman" w:hAnsi="Times"/>
                <w:lang w:val="en-US" w:eastAsia="ru-RU"/>
              </w:rPr>
              <w:t xml:space="preserve"> and publications of the research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9B" w:rsidRPr="009636AC" w:rsidRDefault="0098389B" w:rsidP="007658B1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</w:p>
        </w:tc>
      </w:tr>
      <w:tr w:rsidR="0098389B" w:rsidRPr="009636AC" w:rsidTr="00B815BE">
        <w:trPr>
          <w:trHeight w:val="147"/>
          <w:jc w:val="center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9B" w:rsidRPr="009636AC" w:rsidRDefault="0098389B" w:rsidP="007658B1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9636AC">
              <w:rPr>
                <w:rFonts w:ascii="Times" w:hAnsi="Times"/>
                <w:lang w:val="en-US"/>
              </w:rPr>
              <w:t xml:space="preserve">7.  </w:t>
            </w:r>
            <w:r w:rsidR="009636AC" w:rsidRPr="009636AC">
              <w:rPr>
                <w:rFonts w:ascii="Times" w:hAnsi="Times"/>
                <w:color w:val="000000"/>
                <w:lang w:val="en-US"/>
              </w:rPr>
              <w:t>P</w:t>
            </w:r>
            <w:r w:rsidR="00442338" w:rsidRPr="009636AC">
              <w:rPr>
                <w:rFonts w:ascii="Times" w:hAnsi="Times"/>
                <w:color w:val="000000"/>
                <w:lang w:val="en-US"/>
              </w:rPr>
              <w:t>ractical implications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9B" w:rsidRPr="009636AC" w:rsidRDefault="0098389B" w:rsidP="007658B1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</w:p>
        </w:tc>
      </w:tr>
      <w:tr w:rsidR="0098389B" w:rsidRPr="00A34740" w:rsidTr="00B815BE">
        <w:trPr>
          <w:trHeight w:val="147"/>
          <w:jc w:val="center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9B" w:rsidRPr="009636AC" w:rsidRDefault="0098389B" w:rsidP="007658B1">
            <w:pPr>
              <w:spacing w:after="0" w:line="240" w:lineRule="auto"/>
              <w:rPr>
                <w:rFonts w:ascii="Times" w:hAnsi="Times"/>
                <w:lang w:val="en-US"/>
              </w:rPr>
            </w:pPr>
            <w:r w:rsidRPr="009636AC">
              <w:rPr>
                <w:rFonts w:ascii="Times" w:hAnsi="Times"/>
                <w:lang w:val="en-US"/>
              </w:rPr>
              <w:t xml:space="preserve">8.  </w:t>
            </w:r>
            <w:r w:rsidR="005323AB" w:rsidRPr="009636AC">
              <w:rPr>
                <w:rFonts w:ascii="Times" w:hAnsi="Times"/>
                <w:lang w:val="en-US"/>
              </w:rPr>
              <w:t xml:space="preserve">Level of independence of work of the master student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9B" w:rsidRPr="009636AC" w:rsidRDefault="0098389B" w:rsidP="007658B1">
            <w:pPr>
              <w:spacing w:after="0" w:line="240" w:lineRule="auto"/>
              <w:jc w:val="center"/>
              <w:rPr>
                <w:rFonts w:ascii="Times" w:hAnsi="Times"/>
                <w:lang w:val="en-US"/>
              </w:rPr>
            </w:pPr>
          </w:p>
        </w:tc>
      </w:tr>
    </w:tbl>
    <w:p w:rsidR="0098389B" w:rsidRPr="009636AC" w:rsidRDefault="009636AC" w:rsidP="0098389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636AC">
        <w:rPr>
          <w:rFonts w:ascii="Times New Roman" w:hAnsi="Times New Roman"/>
          <w:b/>
          <w:sz w:val="24"/>
          <w:szCs w:val="24"/>
          <w:lang w:val="en-US"/>
        </w:rPr>
        <w:t xml:space="preserve">Advantages of the content of the </w:t>
      </w:r>
      <w:r>
        <w:rPr>
          <w:rFonts w:ascii="Times New Roman" w:hAnsi="Times New Roman"/>
          <w:b/>
          <w:sz w:val="24"/>
          <w:szCs w:val="24"/>
          <w:lang w:val="en-US"/>
        </w:rPr>
        <w:t>master’s thesis</w:t>
      </w:r>
      <w:r w:rsidR="0098389B" w:rsidRPr="009636AC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98389B" w:rsidRPr="0078201E" w:rsidRDefault="0098389B" w:rsidP="0098389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8201E">
        <w:rPr>
          <w:rFonts w:ascii="Times New Roman" w:hAnsi="Times New Roman"/>
          <w:b/>
          <w:sz w:val="24"/>
          <w:szCs w:val="24"/>
          <w:lang w:val="en-US"/>
        </w:rPr>
        <w:t>_____________________________________________________________________________</w:t>
      </w:r>
    </w:p>
    <w:p w:rsidR="009636AC" w:rsidRPr="009636AC" w:rsidRDefault="009636AC" w:rsidP="0098389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_____________________________________________________________________________</w:t>
      </w:r>
    </w:p>
    <w:p w:rsidR="0098389B" w:rsidRPr="009636AC" w:rsidRDefault="009636AC" w:rsidP="0098389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_____________________________________________________________________________</w:t>
      </w:r>
    </w:p>
    <w:p w:rsidR="009636AC" w:rsidRPr="009636AC" w:rsidRDefault="009636AC" w:rsidP="0098389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_____________________________________________________________________________</w:t>
      </w:r>
    </w:p>
    <w:p w:rsidR="0098389B" w:rsidRPr="009636AC" w:rsidRDefault="009636AC" w:rsidP="0098389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Mistakes and drawbacks in the thesis </w:t>
      </w:r>
    </w:p>
    <w:p w:rsidR="009636AC" w:rsidRPr="0078201E" w:rsidRDefault="009636AC" w:rsidP="009636A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8201E">
        <w:rPr>
          <w:rFonts w:ascii="Times New Roman" w:hAnsi="Times New Roman"/>
          <w:b/>
          <w:sz w:val="24"/>
          <w:szCs w:val="24"/>
          <w:lang w:val="en-US"/>
        </w:rPr>
        <w:t>_____________________________________________________________________________</w:t>
      </w:r>
    </w:p>
    <w:p w:rsidR="009636AC" w:rsidRPr="0078201E" w:rsidRDefault="009636AC" w:rsidP="009636A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8201E">
        <w:rPr>
          <w:rFonts w:ascii="Times New Roman" w:hAnsi="Times New Roman"/>
          <w:b/>
          <w:sz w:val="24"/>
          <w:szCs w:val="24"/>
          <w:lang w:val="en-US"/>
        </w:rPr>
        <w:t>_____________________________________________________________________________</w:t>
      </w:r>
    </w:p>
    <w:p w:rsidR="009636AC" w:rsidRPr="0078201E" w:rsidRDefault="009636AC" w:rsidP="009636A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8201E">
        <w:rPr>
          <w:rFonts w:ascii="Times New Roman" w:hAnsi="Times New Roman"/>
          <w:b/>
          <w:sz w:val="24"/>
          <w:szCs w:val="24"/>
          <w:lang w:val="en-US"/>
        </w:rPr>
        <w:t>_____________________________________________________________________________</w:t>
      </w:r>
    </w:p>
    <w:p w:rsidR="009636AC" w:rsidRPr="0078201E" w:rsidRDefault="009636AC" w:rsidP="009636A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78201E">
        <w:rPr>
          <w:rFonts w:ascii="Times New Roman" w:hAnsi="Times New Roman"/>
          <w:b/>
          <w:sz w:val="24"/>
          <w:szCs w:val="24"/>
          <w:lang w:val="en-US"/>
        </w:rPr>
        <w:t>_____________________________________________________________________________</w:t>
      </w:r>
    </w:p>
    <w:p w:rsidR="0098389B" w:rsidRPr="0078201E" w:rsidRDefault="0098389B" w:rsidP="0098389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85F5D" w:rsidRPr="00D85F5D" w:rsidRDefault="00D85F5D" w:rsidP="0098389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85F5D">
        <w:rPr>
          <w:rFonts w:ascii="Times New Roman" w:hAnsi="Times New Roman"/>
          <w:b/>
          <w:sz w:val="24"/>
          <w:szCs w:val="24"/>
          <w:lang w:val="en-US"/>
        </w:rPr>
        <w:t>General conclusion on the compliance of the master’s thesis with the requirements</w:t>
      </w:r>
      <w:r w:rsidR="00542FFB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D85F5D" w:rsidRDefault="00D85F5D" w:rsidP="0098389B">
      <w:pPr>
        <w:spacing w:after="0" w:line="240" w:lineRule="auto"/>
        <w:rPr>
          <w:rFonts w:ascii="Times" w:hAnsi="Times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</w:t>
      </w:r>
      <w:r w:rsidRPr="00D85F5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master</w:t>
      </w:r>
      <w:r w:rsidRPr="00D85F5D">
        <w:rPr>
          <w:rFonts w:ascii="Times New Roman" w:hAnsi="Times New Roman"/>
          <w:sz w:val="24"/>
          <w:szCs w:val="24"/>
          <w:lang w:val="en-US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D85F5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thesis</w:t>
      </w:r>
      <w:r w:rsidRPr="00D85F5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meets</w:t>
      </w:r>
      <w:r w:rsidRPr="00D85F5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D85F5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requirements</w:t>
      </w:r>
      <w:r w:rsidRPr="00D85F5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D85F5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85F5D">
        <w:rPr>
          <w:rFonts w:ascii="Times" w:hAnsi="Times"/>
          <w:color w:val="000000"/>
          <w:sz w:val="24"/>
          <w:szCs w:val="24"/>
          <w:lang w:val="en-US"/>
        </w:rPr>
        <w:t>Core Professional Education Program</w:t>
      </w:r>
      <w:r w:rsidR="00542FFB">
        <w:rPr>
          <w:rFonts w:ascii="Times" w:hAnsi="Times"/>
          <w:color w:val="000000"/>
          <w:sz w:val="24"/>
          <w:szCs w:val="24"/>
          <w:lang w:val="en-US"/>
        </w:rPr>
        <w:t xml:space="preserve"> </w:t>
      </w:r>
      <w:r w:rsidR="00542FFB" w:rsidRPr="00D85F5D">
        <w:rPr>
          <w:rFonts w:ascii="Times" w:hAnsi="Times"/>
          <w:color w:val="000000"/>
          <w:sz w:val="24"/>
          <w:szCs w:val="24"/>
          <w:lang w:val="en-US"/>
        </w:rPr>
        <w:t>(chose one)</w:t>
      </w:r>
      <w:r>
        <w:rPr>
          <w:rFonts w:ascii="Times" w:hAnsi="Times"/>
          <w:color w:val="000000"/>
          <w:sz w:val="24"/>
          <w:szCs w:val="24"/>
          <w:lang w:val="en-US"/>
        </w:rPr>
        <w:t xml:space="preserve">: </w:t>
      </w:r>
    </w:p>
    <w:p w:rsidR="00D85F5D" w:rsidRPr="0078201E" w:rsidRDefault="00D85F5D" w:rsidP="0098389B">
      <w:pPr>
        <w:spacing w:after="0" w:line="240" w:lineRule="auto"/>
        <w:rPr>
          <w:rFonts w:ascii="Times" w:hAnsi="Times"/>
          <w:color w:val="000000"/>
          <w:sz w:val="24"/>
          <w:szCs w:val="24"/>
          <w:u w:val="single"/>
          <w:lang w:val="en-US"/>
        </w:rPr>
      </w:pPr>
      <w:r w:rsidRPr="00D85F5D">
        <w:rPr>
          <w:rFonts w:ascii="Times" w:hAnsi="Times"/>
          <w:color w:val="000000"/>
          <w:sz w:val="24"/>
          <w:szCs w:val="24"/>
          <w:u w:val="single"/>
          <w:lang w:val="en-US"/>
        </w:rPr>
        <w:t>Completely</w:t>
      </w:r>
      <w:r w:rsidRPr="0078201E">
        <w:rPr>
          <w:rFonts w:ascii="Times" w:hAnsi="Times"/>
          <w:color w:val="000000"/>
          <w:sz w:val="24"/>
          <w:szCs w:val="24"/>
          <w:u w:val="single"/>
          <w:lang w:val="en-US"/>
        </w:rPr>
        <w:t xml:space="preserve"> </w:t>
      </w:r>
    </w:p>
    <w:p w:rsidR="00D85F5D" w:rsidRPr="0078201E" w:rsidRDefault="00D85F5D" w:rsidP="0098389B">
      <w:pPr>
        <w:spacing w:after="0" w:line="240" w:lineRule="auto"/>
        <w:rPr>
          <w:rFonts w:ascii="Times" w:hAnsi="Times"/>
          <w:color w:val="000000"/>
          <w:sz w:val="24"/>
          <w:szCs w:val="24"/>
          <w:u w:val="single"/>
          <w:lang w:val="en-US"/>
        </w:rPr>
      </w:pPr>
      <w:r w:rsidRPr="00D85F5D">
        <w:rPr>
          <w:rFonts w:ascii="Times" w:hAnsi="Times"/>
          <w:color w:val="000000"/>
          <w:sz w:val="24"/>
          <w:szCs w:val="24"/>
          <w:u w:val="single"/>
          <w:lang w:val="en-US"/>
        </w:rPr>
        <w:t>Partially</w:t>
      </w:r>
      <w:r w:rsidRPr="0078201E">
        <w:rPr>
          <w:rFonts w:ascii="Times" w:hAnsi="Times"/>
          <w:color w:val="000000"/>
          <w:sz w:val="24"/>
          <w:szCs w:val="24"/>
          <w:u w:val="single"/>
          <w:lang w:val="en-US"/>
        </w:rPr>
        <w:t xml:space="preserve"> </w:t>
      </w:r>
    </w:p>
    <w:p w:rsidR="00D85F5D" w:rsidRDefault="00D85F5D" w:rsidP="0098389B">
      <w:pPr>
        <w:spacing w:after="0" w:line="240" w:lineRule="auto"/>
        <w:rPr>
          <w:rFonts w:ascii="Times" w:hAnsi="Times"/>
          <w:color w:val="000000"/>
          <w:sz w:val="24"/>
          <w:szCs w:val="24"/>
          <w:u w:val="single"/>
          <w:lang w:val="en-US"/>
        </w:rPr>
      </w:pPr>
      <w:r w:rsidRPr="00D85F5D">
        <w:rPr>
          <w:rFonts w:ascii="Times" w:hAnsi="Times"/>
          <w:color w:val="000000"/>
          <w:sz w:val="24"/>
          <w:szCs w:val="24"/>
          <w:u w:val="single"/>
          <w:lang w:val="en-US"/>
        </w:rPr>
        <w:t xml:space="preserve">Incompletely </w:t>
      </w:r>
    </w:p>
    <w:p w:rsidR="0098389B" w:rsidRPr="00542FFB" w:rsidRDefault="00D85F5D" w:rsidP="0098389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42FFB">
        <w:rPr>
          <w:rFonts w:ascii="Times New Roman" w:hAnsi="Times New Roman"/>
          <w:b/>
          <w:sz w:val="24"/>
          <w:szCs w:val="24"/>
          <w:lang w:val="en-US"/>
        </w:rPr>
        <w:t xml:space="preserve">Generalized evaluation of the content of the master’s thesis:  </w:t>
      </w:r>
    </w:p>
    <w:p w:rsidR="00D85F5D" w:rsidRDefault="00D85F5D" w:rsidP="0098389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While </w:t>
      </w:r>
      <w:r w:rsidR="00B815BE">
        <w:rPr>
          <w:rFonts w:ascii="Times New Roman" w:hAnsi="Times New Roman"/>
          <w:sz w:val="24"/>
          <w:szCs w:val="24"/>
          <w:lang w:val="en-US"/>
        </w:rPr>
        <w:t xml:space="preserve">writing the masters’ thesis the student________________________ demonstrated: </w:t>
      </w:r>
    </w:p>
    <w:p w:rsidR="0098389B" w:rsidRPr="00B815BE" w:rsidRDefault="0098389B" w:rsidP="0098389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815BE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B815BE" w:rsidRPr="00B815BE">
        <w:rPr>
          <w:rFonts w:ascii="Times New Roman" w:hAnsi="Times New Roman"/>
          <w:sz w:val="24"/>
          <w:szCs w:val="24"/>
          <w:lang w:val="en-US"/>
        </w:rPr>
        <w:t>Non-compliance with requirements. Competences not formed</w:t>
      </w:r>
      <w:r w:rsidRPr="00B815BE">
        <w:rPr>
          <w:rFonts w:ascii="Times New Roman" w:hAnsi="Times New Roman"/>
          <w:sz w:val="24"/>
          <w:szCs w:val="24"/>
          <w:lang w:val="en-US"/>
        </w:rPr>
        <w:t>.</w:t>
      </w:r>
    </w:p>
    <w:p w:rsidR="00B815BE" w:rsidRPr="00542FFB" w:rsidRDefault="0098389B" w:rsidP="0098389B">
      <w:pPr>
        <w:spacing w:after="0" w:line="240" w:lineRule="auto"/>
        <w:rPr>
          <w:rFonts w:ascii="Times" w:hAnsi="Times"/>
          <w:color w:val="000000"/>
          <w:sz w:val="24"/>
          <w:szCs w:val="24"/>
          <w:lang w:val="en-US"/>
        </w:rPr>
      </w:pPr>
      <w:r w:rsidRPr="00B815BE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B815BE" w:rsidRPr="00B815BE">
        <w:rPr>
          <w:rFonts w:ascii="Times New Roman" w:hAnsi="Times New Roman"/>
          <w:sz w:val="24"/>
          <w:szCs w:val="24"/>
          <w:lang w:val="en-US"/>
        </w:rPr>
        <w:t>Compliance with the requirements. Level of competence formation</w:t>
      </w:r>
      <w:r w:rsidR="00542FF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42FFB" w:rsidRPr="00D85F5D">
        <w:rPr>
          <w:rFonts w:ascii="Times" w:hAnsi="Times"/>
          <w:color w:val="000000"/>
          <w:sz w:val="24"/>
          <w:szCs w:val="24"/>
          <w:lang w:val="en-US"/>
        </w:rPr>
        <w:t>(chose one)</w:t>
      </w:r>
      <w:r w:rsidR="00B815BE" w:rsidRPr="00B815BE">
        <w:rPr>
          <w:rFonts w:ascii="Times New Roman" w:hAnsi="Times New Roman"/>
          <w:sz w:val="24"/>
          <w:szCs w:val="24"/>
          <w:lang w:val="en-US"/>
        </w:rPr>
        <w:t>:</w:t>
      </w:r>
    </w:p>
    <w:p w:rsidR="00B815BE" w:rsidRPr="00B815BE" w:rsidRDefault="00B815BE" w:rsidP="0098389B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H</w:t>
      </w:r>
      <w:r w:rsidRPr="00B815BE">
        <w:rPr>
          <w:rFonts w:ascii="Times New Roman" w:hAnsi="Times New Roman"/>
          <w:sz w:val="24"/>
          <w:szCs w:val="24"/>
          <w:u w:val="single"/>
          <w:lang w:val="en-US"/>
        </w:rPr>
        <w:t>igh</w:t>
      </w:r>
    </w:p>
    <w:p w:rsidR="00B815BE" w:rsidRPr="00B815BE" w:rsidRDefault="00B815BE" w:rsidP="0098389B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A</w:t>
      </w:r>
      <w:r w:rsidRPr="00B815BE">
        <w:rPr>
          <w:rFonts w:ascii="Times New Roman" w:hAnsi="Times New Roman"/>
          <w:sz w:val="24"/>
          <w:szCs w:val="24"/>
          <w:u w:val="single"/>
          <w:lang w:val="en-US"/>
        </w:rPr>
        <w:t>verage</w:t>
      </w:r>
    </w:p>
    <w:p w:rsidR="00B815BE" w:rsidRPr="00B815BE" w:rsidRDefault="00B815BE" w:rsidP="0098389B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L</w:t>
      </w:r>
      <w:r w:rsidRPr="00B815BE">
        <w:rPr>
          <w:rFonts w:ascii="Times New Roman" w:hAnsi="Times New Roman"/>
          <w:sz w:val="24"/>
          <w:szCs w:val="24"/>
          <w:u w:val="single"/>
          <w:lang w:val="en-US"/>
        </w:rPr>
        <w:t>ow</w:t>
      </w:r>
    </w:p>
    <w:tbl>
      <w:tblPr>
        <w:tblStyle w:val="a5"/>
        <w:tblW w:w="0" w:type="auto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808"/>
      </w:tblGrid>
      <w:tr w:rsidR="00542FFB" w:rsidTr="0024387C">
        <w:tc>
          <w:tcPr>
            <w:tcW w:w="2065" w:type="dxa"/>
          </w:tcPr>
          <w:p w:rsidR="0024387C" w:rsidRDefault="00542FFB" w:rsidP="00542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Reviewer</w:t>
            </w:r>
            <w:r w:rsidRPr="00542FF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808" w:type="dxa"/>
          </w:tcPr>
          <w:p w:rsidR="00542FFB" w:rsidRDefault="00542FFB" w:rsidP="00542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42FFB" w:rsidTr="0024387C">
        <w:tc>
          <w:tcPr>
            <w:tcW w:w="2065" w:type="dxa"/>
          </w:tcPr>
          <w:p w:rsidR="00542FFB" w:rsidRDefault="00542FFB" w:rsidP="00542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Position </w:t>
            </w:r>
          </w:p>
          <w:p w:rsidR="00542FFB" w:rsidRDefault="00542FFB" w:rsidP="00542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Science degree</w:t>
            </w:r>
          </w:p>
          <w:p w:rsidR="00542FFB" w:rsidRDefault="00542FFB" w:rsidP="00542F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Academic title </w:t>
            </w:r>
            <w:r w:rsidRPr="00542F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</w:t>
            </w:r>
          </w:p>
        </w:tc>
        <w:tc>
          <w:tcPr>
            <w:tcW w:w="7808" w:type="dxa"/>
          </w:tcPr>
          <w:p w:rsidR="0024387C" w:rsidRPr="0024387C" w:rsidRDefault="00542FFB" w:rsidP="002438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38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                                    </w:t>
            </w:r>
          </w:p>
          <w:p w:rsidR="00542FFB" w:rsidRPr="0024387C" w:rsidRDefault="0024387C" w:rsidP="002438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38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                                     </w:t>
            </w:r>
            <w:r w:rsidR="00542FFB" w:rsidRPr="002438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_________________________________</w:t>
            </w:r>
          </w:p>
          <w:p w:rsidR="00542FFB" w:rsidRPr="0024387C" w:rsidRDefault="0024387C" w:rsidP="0024387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38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                                                           Last name, Name, Signature </w:t>
            </w:r>
          </w:p>
        </w:tc>
      </w:tr>
    </w:tbl>
    <w:p w:rsidR="0024387C" w:rsidRPr="00DC18BB" w:rsidRDefault="0024387C" w:rsidP="0024387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C18BB">
        <w:rPr>
          <w:rFonts w:ascii="Times New Roman" w:hAnsi="Times New Roman"/>
          <w:sz w:val="24"/>
          <w:szCs w:val="24"/>
        </w:rPr>
        <w:t>«</w:t>
      </w:r>
      <w:r w:rsidRPr="00DC18BB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 w:rsidRPr="00DC18BB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Pr="00DC18BB">
        <w:rPr>
          <w:rFonts w:ascii="Times New Roman" w:hAnsi="Times New Roman"/>
          <w:sz w:val="24"/>
          <w:szCs w:val="24"/>
        </w:rPr>
        <w:t>»</w:t>
      </w:r>
      <w:r w:rsidRPr="00DC18BB">
        <w:rPr>
          <w:rFonts w:ascii="Times New Roman" w:hAnsi="Times New Roman"/>
          <w:sz w:val="24"/>
          <w:szCs w:val="24"/>
          <w:u w:val="single"/>
        </w:rPr>
        <w:t xml:space="preserve">                                       </w:t>
      </w:r>
      <w:r w:rsidRPr="00DC18BB">
        <w:rPr>
          <w:rFonts w:ascii="Times New Roman" w:hAnsi="Times New Roman"/>
          <w:sz w:val="24"/>
          <w:szCs w:val="24"/>
        </w:rPr>
        <w:t>20</w:t>
      </w:r>
      <w:r w:rsidRPr="00DC18BB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DC18BB">
        <w:rPr>
          <w:rFonts w:ascii="Times New Roman" w:hAnsi="Times New Roman"/>
          <w:sz w:val="24"/>
          <w:szCs w:val="24"/>
        </w:rPr>
        <w:t>г.</w:t>
      </w:r>
    </w:p>
    <w:p w:rsidR="00A34740" w:rsidRDefault="00A34740" w:rsidP="0024387C">
      <w:pPr>
        <w:spacing w:after="0" w:line="240" w:lineRule="auto"/>
        <w:ind w:left="-450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A34740" w:rsidRDefault="00A34740" w:rsidP="0024387C">
      <w:pPr>
        <w:spacing w:after="0" w:line="240" w:lineRule="auto"/>
        <w:ind w:left="-450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98389B" w:rsidRPr="0024387C" w:rsidRDefault="0024387C" w:rsidP="0024387C">
      <w:pPr>
        <w:spacing w:after="0" w:line="240" w:lineRule="auto"/>
        <w:ind w:left="-450"/>
        <w:jc w:val="right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Annex to the Review</w:t>
      </w:r>
    </w:p>
    <w:p w:rsidR="0098389B" w:rsidRPr="00DC18BB" w:rsidRDefault="0098389B" w:rsidP="0098389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8389B" w:rsidRPr="00DC18BB" w:rsidRDefault="0098389B" w:rsidP="0098389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8389B" w:rsidRPr="00824D39" w:rsidRDefault="00824D39" w:rsidP="00824D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78201E">
        <w:rPr>
          <w:rFonts w:ascii="Times New Roman" w:hAnsi="Times New Roman"/>
          <w:b/>
          <w:sz w:val="24"/>
          <w:szCs w:val="24"/>
          <w:lang w:val="en-US"/>
        </w:rPr>
        <w:t xml:space="preserve">Formation of competences for the </w:t>
      </w:r>
      <w:r>
        <w:rPr>
          <w:rFonts w:ascii="Times New Roman" w:hAnsi="Times New Roman"/>
          <w:b/>
          <w:sz w:val="24"/>
          <w:szCs w:val="24"/>
          <w:lang w:val="en-US"/>
        </w:rPr>
        <w:t>student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3"/>
        <w:gridCol w:w="1443"/>
        <w:gridCol w:w="2132"/>
      </w:tblGrid>
      <w:tr w:rsidR="0098389B" w:rsidRPr="00A34740" w:rsidTr="007658B1">
        <w:trPr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9B" w:rsidRPr="00E564B1" w:rsidRDefault="00E564B1" w:rsidP="007658B1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Tasks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9B" w:rsidRPr="00E564B1" w:rsidRDefault="00E564B1" w:rsidP="007658B1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Competence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9B" w:rsidRPr="00E564B1" w:rsidRDefault="00E564B1" w:rsidP="007658B1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564B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Generalized assessment of competence formation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(formed</w:t>
            </w:r>
            <w:r w:rsidR="0098389B" w:rsidRPr="00E564B1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/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not formed</w:t>
            </w:r>
            <w:r w:rsidR="0098389B" w:rsidRPr="00E564B1">
              <w:rPr>
                <w:rFonts w:ascii="Times New Roman" w:hAnsi="Times New Roman"/>
                <w:sz w:val="20"/>
                <w:szCs w:val="20"/>
                <w:lang w:val="en-US" w:eastAsia="en-US"/>
              </w:rPr>
              <w:t>)</w:t>
            </w:r>
          </w:p>
        </w:tc>
      </w:tr>
      <w:tr w:rsidR="0098389B" w:rsidRPr="0078201E" w:rsidTr="007658B1">
        <w:trPr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CF" w:rsidRPr="0078201E" w:rsidRDefault="001F4BCF" w:rsidP="001F4BCF">
            <w:pPr>
              <w:pStyle w:val="TableParagraph"/>
              <w:rPr>
                <w:rFonts w:ascii="Times" w:hAnsi="Times"/>
                <w:lang w:val="en-US"/>
              </w:rPr>
            </w:pPr>
            <w:r w:rsidRPr="0078201E">
              <w:rPr>
                <w:rFonts w:ascii="Times" w:hAnsi="Times"/>
                <w:lang w:val="en-US"/>
              </w:rPr>
              <w:t xml:space="preserve">To use and quote sources of information during the research </w:t>
            </w:r>
          </w:p>
          <w:p w:rsidR="0098389B" w:rsidRPr="0078201E" w:rsidRDefault="0098389B" w:rsidP="007658B1">
            <w:pPr>
              <w:pStyle w:val="TableParagraph"/>
              <w:tabs>
                <w:tab w:val="left" w:pos="1474"/>
                <w:tab w:val="left" w:pos="2980"/>
              </w:tabs>
              <w:rPr>
                <w:rFonts w:ascii="Times" w:hAnsi="Times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9B" w:rsidRPr="0078201E" w:rsidRDefault="0098389B" w:rsidP="007658B1">
            <w:pPr>
              <w:spacing w:after="0" w:line="240" w:lineRule="auto"/>
              <w:ind w:left="142" w:hanging="142"/>
              <w:jc w:val="center"/>
              <w:rPr>
                <w:rFonts w:ascii="Times" w:hAnsi="Times"/>
              </w:rPr>
            </w:pPr>
            <w:r w:rsidRPr="0078201E">
              <w:rPr>
                <w:rFonts w:ascii="Times" w:eastAsia="Times New Roman" w:hAnsi="Times"/>
                <w:iCs/>
              </w:rPr>
              <w:t>ОПК-1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9B" w:rsidRPr="0078201E" w:rsidRDefault="0098389B" w:rsidP="007658B1">
            <w:pPr>
              <w:spacing w:after="0" w:line="240" w:lineRule="auto"/>
              <w:ind w:left="142" w:hanging="142"/>
              <w:rPr>
                <w:rFonts w:ascii="Times" w:hAnsi="Times"/>
              </w:rPr>
            </w:pPr>
          </w:p>
        </w:tc>
      </w:tr>
      <w:tr w:rsidR="0098389B" w:rsidRPr="0078201E" w:rsidTr="007658B1">
        <w:trPr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9B" w:rsidRPr="0078201E" w:rsidRDefault="001F4BCF" w:rsidP="007658B1">
            <w:pPr>
              <w:pStyle w:val="a3"/>
              <w:spacing w:after="0" w:line="240" w:lineRule="auto"/>
              <w:ind w:left="0"/>
              <w:contextualSpacing w:val="0"/>
              <w:rPr>
                <w:rFonts w:ascii="Times" w:hAnsi="Times"/>
                <w:lang w:val="en-US"/>
              </w:rPr>
            </w:pPr>
            <w:r w:rsidRPr="0078201E">
              <w:rPr>
                <w:rFonts w:ascii="Times" w:hAnsi="Times"/>
                <w:lang w:val="en-US"/>
              </w:rPr>
              <w:t xml:space="preserve">To determine and analyze shortages of the research object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9B" w:rsidRPr="0078201E" w:rsidRDefault="0098389B" w:rsidP="007658B1">
            <w:pPr>
              <w:spacing w:after="0" w:line="240" w:lineRule="auto"/>
              <w:ind w:left="142" w:hanging="142"/>
              <w:jc w:val="center"/>
              <w:rPr>
                <w:rFonts w:ascii="Times" w:hAnsi="Times"/>
              </w:rPr>
            </w:pPr>
            <w:r w:rsidRPr="0078201E">
              <w:rPr>
                <w:rFonts w:ascii="Times" w:hAnsi="Times"/>
              </w:rPr>
              <w:t>ОПК-3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9B" w:rsidRPr="0078201E" w:rsidRDefault="0098389B" w:rsidP="007658B1">
            <w:pPr>
              <w:spacing w:after="0" w:line="240" w:lineRule="auto"/>
              <w:ind w:left="142" w:hanging="142"/>
              <w:rPr>
                <w:rFonts w:ascii="Times" w:hAnsi="Times"/>
              </w:rPr>
            </w:pPr>
          </w:p>
        </w:tc>
      </w:tr>
      <w:tr w:rsidR="0098389B" w:rsidRPr="0078201E" w:rsidTr="007658B1">
        <w:trPr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9B" w:rsidRPr="0078201E" w:rsidRDefault="0078201E" w:rsidP="007658B1">
            <w:pPr>
              <w:spacing w:after="0" w:line="240" w:lineRule="auto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T</w:t>
            </w:r>
            <w:r w:rsidR="001F4BCF" w:rsidRPr="0078201E">
              <w:rPr>
                <w:rFonts w:ascii="Times" w:hAnsi="Times"/>
                <w:lang w:val="en-US"/>
              </w:rPr>
              <w:t xml:space="preserve">o formulate tasks for the executors to implement the recommendations made on the basis of the results of the research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9B" w:rsidRPr="0078201E" w:rsidRDefault="0098389B" w:rsidP="007658B1">
            <w:pPr>
              <w:spacing w:after="0" w:line="240" w:lineRule="auto"/>
              <w:ind w:left="142" w:hanging="142"/>
              <w:jc w:val="center"/>
              <w:rPr>
                <w:rFonts w:ascii="Times" w:hAnsi="Times"/>
              </w:rPr>
            </w:pPr>
            <w:r w:rsidRPr="0078201E">
              <w:rPr>
                <w:rFonts w:ascii="Times" w:hAnsi="Times"/>
              </w:rPr>
              <w:t>ПК-1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9B" w:rsidRPr="0078201E" w:rsidRDefault="0098389B" w:rsidP="007658B1">
            <w:pPr>
              <w:spacing w:after="0" w:line="240" w:lineRule="auto"/>
              <w:ind w:left="142" w:hanging="142"/>
              <w:rPr>
                <w:rFonts w:ascii="Times" w:hAnsi="Times"/>
              </w:rPr>
            </w:pPr>
          </w:p>
        </w:tc>
      </w:tr>
      <w:tr w:rsidR="0098389B" w:rsidRPr="0078201E" w:rsidTr="007658B1">
        <w:trPr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9B" w:rsidRPr="0078201E" w:rsidRDefault="0078201E" w:rsidP="007658B1">
            <w:pPr>
              <w:spacing w:after="0" w:line="240" w:lineRule="auto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>T</w:t>
            </w:r>
            <w:r w:rsidR="001F4BCF" w:rsidRPr="0078201E">
              <w:rPr>
                <w:rFonts w:ascii="Times" w:hAnsi="Times"/>
                <w:color w:val="000000" w:themeColor="text1"/>
                <w:lang w:val="en-US"/>
              </w:rPr>
              <w:t>o develop corporate strategy, organizational development and change programs and ensure their implementation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9B" w:rsidRPr="0078201E" w:rsidRDefault="0098389B" w:rsidP="007658B1">
            <w:pPr>
              <w:spacing w:after="0" w:line="240" w:lineRule="auto"/>
              <w:ind w:left="142" w:hanging="142"/>
              <w:jc w:val="center"/>
              <w:rPr>
                <w:rFonts w:ascii="Times" w:hAnsi="Times"/>
              </w:rPr>
            </w:pPr>
            <w:r w:rsidRPr="0078201E">
              <w:rPr>
                <w:rFonts w:ascii="Times" w:hAnsi="Times"/>
              </w:rPr>
              <w:t>ПК-2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9B" w:rsidRPr="0078201E" w:rsidRDefault="0098389B" w:rsidP="007658B1">
            <w:pPr>
              <w:spacing w:after="0" w:line="240" w:lineRule="auto"/>
              <w:ind w:left="142" w:hanging="142"/>
              <w:rPr>
                <w:rFonts w:ascii="Times" w:hAnsi="Times"/>
              </w:rPr>
            </w:pPr>
          </w:p>
        </w:tc>
      </w:tr>
      <w:tr w:rsidR="0098389B" w:rsidRPr="0078201E" w:rsidTr="007658B1">
        <w:trPr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9B" w:rsidRPr="0078201E" w:rsidRDefault="0078201E" w:rsidP="007658B1">
            <w:pPr>
              <w:spacing w:after="0" w:line="240" w:lineRule="auto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>T</w:t>
            </w:r>
            <w:r w:rsidR="001F4BCF" w:rsidRPr="0078201E">
              <w:rPr>
                <w:rFonts w:ascii="Times" w:hAnsi="Times"/>
                <w:color w:val="000000" w:themeColor="text1"/>
                <w:lang w:val="en-US"/>
              </w:rPr>
              <w:t>o use modern methods of corporate finance management to solve strategic problems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9B" w:rsidRPr="0078201E" w:rsidRDefault="0098389B" w:rsidP="007658B1">
            <w:pPr>
              <w:spacing w:after="0" w:line="240" w:lineRule="auto"/>
              <w:ind w:left="142" w:hanging="142"/>
              <w:jc w:val="center"/>
              <w:rPr>
                <w:rFonts w:ascii="Times" w:hAnsi="Times"/>
              </w:rPr>
            </w:pPr>
            <w:r w:rsidRPr="0078201E">
              <w:rPr>
                <w:rFonts w:ascii="Times" w:hAnsi="Times"/>
              </w:rPr>
              <w:t>ПК-3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9B" w:rsidRPr="0078201E" w:rsidRDefault="0098389B" w:rsidP="007658B1">
            <w:pPr>
              <w:spacing w:after="0" w:line="240" w:lineRule="auto"/>
              <w:ind w:left="142" w:hanging="142"/>
              <w:rPr>
                <w:rFonts w:ascii="Times" w:hAnsi="Times"/>
              </w:rPr>
            </w:pPr>
          </w:p>
        </w:tc>
      </w:tr>
      <w:tr w:rsidR="0098389B" w:rsidRPr="0078201E" w:rsidTr="007658B1">
        <w:trPr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9B" w:rsidRPr="0078201E" w:rsidRDefault="0078201E" w:rsidP="007658B1">
            <w:pPr>
              <w:pStyle w:val="TableParagraph"/>
              <w:rPr>
                <w:rFonts w:ascii="Times" w:hAnsi="Times"/>
                <w:lang w:val="en-US"/>
              </w:rPr>
            </w:pPr>
            <w:r>
              <w:rPr>
                <w:rFonts w:ascii="Times" w:eastAsia="SimSun" w:hAnsi="Times"/>
                <w:color w:val="000000" w:themeColor="text1"/>
                <w:lang w:val="en-US" w:bidi="hi-IN"/>
              </w:rPr>
              <w:t>T</w:t>
            </w:r>
            <w:r w:rsidR="001F4BCF" w:rsidRPr="0078201E">
              <w:rPr>
                <w:rFonts w:ascii="Times" w:eastAsia="SimSun" w:hAnsi="Times"/>
                <w:color w:val="000000" w:themeColor="text1"/>
                <w:lang w:val="en-US" w:bidi="hi-IN"/>
              </w:rPr>
              <w:t xml:space="preserve">o use quantitative and qualitative methods for research and business process </w:t>
            </w:r>
            <w:proofErr w:type="gramStart"/>
            <w:r w:rsidR="001F4BCF" w:rsidRPr="0078201E">
              <w:rPr>
                <w:rFonts w:ascii="Times" w:eastAsia="SimSun" w:hAnsi="Times"/>
                <w:color w:val="000000" w:themeColor="text1"/>
                <w:lang w:val="en-US" w:bidi="hi-IN"/>
              </w:rPr>
              <w:t>management,  to</w:t>
            </w:r>
            <w:proofErr w:type="gramEnd"/>
            <w:r w:rsidR="001F4BCF" w:rsidRPr="0078201E">
              <w:rPr>
                <w:rFonts w:ascii="Times" w:eastAsia="SimSun" w:hAnsi="Times"/>
                <w:color w:val="000000" w:themeColor="text1"/>
                <w:lang w:val="en-US" w:bidi="hi-IN"/>
              </w:rPr>
              <w:t xml:space="preserve"> prepare analytical materials for the management of business processes and for assessing their effectiveness 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9B" w:rsidRPr="0078201E" w:rsidRDefault="0098389B" w:rsidP="007658B1">
            <w:pPr>
              <w:spacing w:after="0" w:line="240" w:lineRule="auto"/>
              <w:ind w:left="142" w:hanging="142"/>
              <w:jc w:val="center"/>
              <w:rPr>
                <w:rFonts w:ascii="Times" w:hAnsi="Times"/>
              </w:rPr>
            </w:pPr>
            <w:r w:rsidRPr="0078201E">
              <w:rPr>
                <w:rFonts w:ascii="Times" w:eastAsia="Times New Roman" w:hAnsi="Times"/>
                <w:iCs/>
              </w:rPr>
              <w:t>ПК-4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9B" w:rsidRPr="0078201E" w:rsidRDefault="0098389B" w:rsidP="007658B1">
            <w:pPr>
              <w:spacing w:after="0" w:line="240" w:lineRule="auto"/>
              <w:ind w:left="142" w:hanging="142"/>
              <w:rPr>
                <w:rFonts w:ascii="Times" w:hAnsi="Times"/>
              </w:rPr>
            </w:pPr>
          </w:p>
        </w:tc>
      </w:tr>
      <w:tr w:rsidR="0098389B" w:rsidRPr="0078201E" w:rsidTr="007658B1">
        <w:trPr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9B" w:rsidRPr="0078201E" w:rsidRDefault="0078201E" w:rsidP="007658B1">
            <w:pPr>
              <w:pStyle w:val="a3"/>
              <w:spacing w:after="0" w:line="240" w:lineRule="auto"/>
              <w:ind w:left="0"/>
              <w:contextualSpacing w:val="0"/>
              <w:rPr>
                <w:rFonts w:ascii="Times" w:hAnsi="Times"/>
                <w:lang w:val="en-US"/>
              </w:rPr>
            </w:pPr>
            <w:r>
              <w:rPr>
                <w:rFonts w:ascii="Times" w:eastAsia="SimSun" w:hAnsi="Times"/>
                <w:color w:val="000000" w:themeColor="text1"/>
                <w:lang w:val="en-US" w:bidi="hi-IN"/>
              </w:rPr>
              <w:t>T</w:t>
            </w:r>
            <w:r w:rsidR="001F4BCF" w:rsidRPr="0078201E">
              <w:rPr>
                <w:rFonts w:ascii="Times" w:eastAsia="SimSun" w:hAnsi="Times"/>
                <w:color w:val="000000" w:themeColor="text1"/>
                <w:lang w:val="en-US" w:bidi="hi-IN"/>
              </w:rPr>
              <w:t>o use methods of economic and strategic analysis of the behavior of economic agents and markets in the global environment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9B" w:rsidRPr="0078201E" w:rsidRDefault="0098389B" w:rsidP="007658B1">
            <w:pPr>
              <w:spacing w:after="0" w:line="240" w:lineRule="auto"/>
              <w:ind w:left="142" w:hanging="142"/>
              <w:jc w:val="center"/>
              <w:rPr>
                <w:rFonts w:ascii="Times" w:hAnsi="Times"/>
                <w:lang w:eastAsia="en-US"/>
              </w:rPr>
            </w:pPr>
            <w:r w:rsidRPr="0078201E">
              <w:rPr>
                <w:rFonts w:ascii="Times" w:hAnsi="Times"/>
                <w:lang w:eastAsia="en-US"/>
              </w:rPr>
              <w:t>ПК-5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9B" w:rsidRPr="0078201E" w:rsidRDefault="0098389B" w:rsidP="007658B1">
            <w:pPr>
              <w:spacing w:after="0" w:line="240" w:lineRule="auto"/>
              <w:ind w:left="142" w:hanging="142"/>
              <w:rPr>
                <w:rFonts w:ascii="Times" w:hAnsi="Times"/>
              </w:rPr>
            </w:pPr>
          </w:p>
        </w:tc>
      </w:tr>
      <w:tr w:rsidR="0098389B" w:rsidRPr="0078201E" w:rsidTr="007658B1">
        <w:trPr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9B" w:rsidRPr="0078201E" w:rsidRDefault="0078201E" w:rsidP="007658B1">
            <w:pPr>
              <w:pStyle w:val="a3"/>
              <w:spacing w:after="0" w:line="240" w:lineRule="auto"/>
              <w:ind w:left="0"/>
              <w:contextualSpacing w:val="0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A</w:t>
            </w:r>
            <w:r w:rsidR="001F4BCF" w:rsidRPr="0078201E">
              <w:rPr>
                <w:rFonts w:ascii="Times" w:hAnsi="Times"/>
                <w:lang w:val="en-US"/>
              </w:rPr>
              <w:t>nalyze the strategies used at the object of the research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9B" w:rsidRPr="0078201E" w:rsidRDefault="0098389B" w:rsidP="007658B1">
            <w:pPr>
              <w:spacing w:after="0" w:line="240" w:lineRule="auto"/>
              <w:ind w:left="142" w:hanging="142"/>
              <w:jc w:val="center"/>
              <w:rPr>
                <w:rFonts w:ascii="Times" w:hAnsi="Times"/>
                <w:lang w:eastAsia="en-US"/>
              </w:rPr>
            </w:pPr>
            <w:r w:rsidRPr="0078201E">
              <w:rPr>
                <w:rFonts w:ascii="Times" w:hAnsi="Times"/>
                <w:lang w:eastAsia="en-US"/>
              </w:rPr>
              <w:t>ПК-5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9B" w:rsidRPr="0078201E" w:rsidRDefault="0098389B" w:rsidP="007658B1">
            <w:pPr>
              <w:spacing w:after="0" w:line="240" w:lineRule="auto"/>
              <w:ind w:left="142" w:hanging="142"/>
              <w:rPr>
                <w:rFonts w:ascii="Times" w:hAnsi="Times"/>
              </w:rPr>
            </w:pPr>
          </w:p>
        </w:tc>
      </w:tr>
      <w:tr w:rsidR="0098389B" w:rsidRPr="0078201E" w:rsidTr="007658B1">
        <w:trPr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9B" w:rsidRPr="0078201E" w:rsidRDefault="0078201E" w:rsidP="007658B1">
            <w:pPr>
              <w:pStyle w:val="a3"/>
              <w:spacing w:after="0" w:line="240" w:lineRule="auto"/>
              <w:ind w:left="0"/>
              <w:contextualSpacing w:val="0"/>
              <w:rPr>
                <w:rFonts w:ascii="Times" w:hAnsi="Times"/>
                <w:lang w:val="en-US"/>
              </w:rPr>
            </w:pPr>
            <w:r>
              <w:rPr>
                <w:rFonts w:ascii="Times" w:eastAsia="SimSun" w:hAnsi="Times"/>
                <w:color w:val="000000" w:themeColor="text1"/>
                <w:lang w:val="en-US" w:bidi="hi-IN"/>
              </w:rPr>
              <w:t>T</w:t>
            </w:r>
            <w:r w:rsidR="00F422E0" w:rsidRPr="0078201E">
              <w:rPr>
                <w:rFonts w:ascii="Times" w:eastAsia="SimSun" w:hAnsi="Times"/>
                <w:color w:val="000000" w:themeColor="text1"/>
                <w:lang w:val="en-US" w:bidi="hi-IN"/>
              </w:rPr>
              <w:t>o summarize and critically evaluate the results obtained by domestic and foreign researchers in the field of management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9B" w:rsidRPr="0078201E" w:rsidRDefault="0098389B" w:rsidP="007658B1">
            <w:pPr>
              <w:spacing w:after="0" w:line="240" w:lineRule="auto"/>
              <w:ind w:left="142" w:hanging="142"/>
              <w:jc w:val="center"/>
              <w:rPr>
                <w:rFonts w:ascii="Times" w:hAnsi="Times"/>
              </w:rPr>
            </w:pPr>
            <w:r w:rsidRPr="0078201E">
              <w:rPr>
                <w:rFonts w:ascii="Times" w:hAnsi="Times"/>
              </w:rPr>
              <w:t>ПК-6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9B" w:rsidRPr="0078201E" w:rsidRDefault="0098389B" w:rsidP="007658B1">
            <w:pPr>
              <w:spacing w:after="0" w:line="240" w:lineRule="auto"/>
              <w:ind w:left="142" w:hanging="142"/>
              <w:rPr>
                <w:rFonts w:ascii="Times" w:hAnsi="Times"/>
              </w:rPr>
            </w:pPr>
          </w:p>
        </w:tc>
      </w:tr>
      <w:tr w:rsidR="0098389B" w:rsidRPr="0078201E" w:rsidTr="007658B1">
        <w:trPr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9B" w:rsidRPr="0078201E" w:rsidRDefault="0078201E" w:rsidP="007658B1">
            <w:pPr>
              <w:spacing w:after="0" w:line="240" w:lineRule="auto"/>
              <w:rPr>
                <w:rFonts w:ascii="Times" w:hAnsi="Times"/>
                <w:lang w:val="en-US"/>
              </w:rPr>
            </w:pPr>
            <w:r>
              <w:rPr>
                <w:rFonts w:ascii="Times" w:eastAsia="SimSun" w:hAnsi="Times"/>
                <w:color w:val="000000" w:themeColor="text1"/>
                <w:lang w:val="en-US" w:bidi="hi-IN"/>
              </w:rPr>
              <w:t>T</w:t>
            </w:r>
            <w:r w:rsidR="00F422E0" w:rsidRPr="0078201E">
              <w:rPr>
                <w:rFonts w:ascii="Times" w:eastAsia="SimSun" w:hAnsi="Times"/>
                <w:color w:val="000000" w:themeColor="text1"/>
                <w:lang w:val="en-US" w:bidi="hi-IN"/>
              </w:rPr>
              <w:t>o present the results of research in the form of a research report, article or paper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9B" w:rsidRPr="0078201E" w:rsidRDefault="0098389B" w:rsidP="007658B1">
            <w:pPr>
              <w:spacing w:after="0" w:line="240" w:lineRule="auto"/>
              <w:ind w:left="142" w:hanging="142"/>
              <w:jc w:val="center"/>
              <w:rPr>
                <w:rFonts w:ascii="Times" w:hAnsi="Times"/>
              </w:rPr>
            </w:pPr>
            <w:r w:rsidRPr="0078201E">
              <w:rPr>
                <w:rFonts w:ascii="Times" w:hAnsi="Times"/>
              </w:rPr>
              <w:t>ПК-7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9B" w:rsidRPr="0078201E" w:rsidRDefault="0098389B" w:rsidP="007658B1">
            <w:pPr>
              <w:spacing w:after="0" w:line="240" w:lineRule="auto"/>
              <w:ind w:left="142" w:hanging="142"/>
              <w:rPr>
                <w:rFonts w:ascii="Times" w:hAnsi="Times"/>
              </w:rPr>
            </w:pPr>
          </w:p>
        </w:tc>
      </w:tr>
      <w:tr w:rsidR="0098389B" w:rsidRPr="0078201E" w:rsidTr="007658B1">
        <w:trPr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2E0" w:rsidRPr="0078201E" w:rsidRDefault="0078201E" w:rsidP="007658B1">
            <w:pPr>
              <w:spacing w:after="0" w:line="240" w:lineRule="auto"/>
              <w:rPr>
                <w:rFonts w:ascii="Times" w:hAnsi="Times"/>
                <w:lang w:val="en-US"/>
              </w:rPr>
            </w:pPr>
            <w:r>
              <w:rPr>
                <w:rFonts w:ascii="Times" w:eastAsia="SimSun" w:hAnsi="Times"/>
                <w:color w:val="000000" w:themeColor="text1"/>
                <w:lang w:val="en-US" w:bidi="hi-IN"/>
              </w:rPr>
              <w:t>T</w:t>
            </w:r>
            <w:r w:rsidR="00F422E0" w:rsidRPr="0078201E">
              <w:rPr>
                <w:rFonts w:ascii="Times" w:eastAsia="SimSun" w:hAnsi="Times"/>
                <w:color w:val="000000" w:themeColor="text1"/>
                <w:lang w:val="en-US" w:bidi="hi-IN"/>
              </w:rPr>
              <w:t xml:space="preserve">o conduct independent research in accordance with the program developed, Present the master’s thesis within the time frame specified in the order of the Ministry of Education on </w:t>
            </w:r>
          </w:p>
          <w:p w:rsidR="0098389B" w:rsidRPr="0078201E" w:rsidRDefault="0098389B" w:rsidP="007658B1">
            <w:pPr>
              <w:spacing w:after="0" w:line="240" w:lineRule="auto"/>
              <w:rPr>
                <w:rFonts w:ascii="Times" w:hAnsi="Times"/>
              </w:rPr>
            </w:pPr>
            <w:r w:rsidRPr="0078201E">
              <w:rPr>
                <w:rFonts w:ascii="Times" w:hAnsi="Times"/>
              </w:rPr>
              <w:t>29.06.2015 № 636.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9B" w:rsidRPr="0078201E" w:rsidRDefault="0098389B" w:rsidP="007658B1">
            <w:pPr>
              <w:spacing w:after="0" w:line="240" w:lineRule="auto"/>
              <w:ind w:left="142" w:hanging="142"/>
              <w:jc w:val="center"/>
              <w:rPr>
                <w:rFonts w:ascii="Times" w:hAnsi="Times"/>
              </w:rPr>
            </w:pPr>
            <w:r w:rsidRPr="0078201E">
              <w:rPr>
                <w:rFonts w:ascii="Times" w:hAnsi="Times"/>
              </w:rPr>
              <w:t>ПК-9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9B" w:rsidRPr="0078201E" w:rsidRDefault="0098389B" w:rsidP="007658B1">
            <w:pPr>
              <w:spacing w:after="0" w:line="240" w:lineRule="auto"/>
              <w:ind w:left="142" w:hanging="142"/>
              <w:rPr>
                <w:rFonts w:ascii="Times" w:hAnsi="Times"/>
              </w:rPr>
            </w:pPr>
          </w:p>
        </w:tc>
      </w:tr>
      <w:tr w:rsidR="0098389B" w:rsidRPr="0078201E" w:rsidTr="007658B1">
        <w:trPr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89B" w:rsidRPr="0078201E" w:rsidRDefault="0078201E" w:rsidP="007658B1">
            <w:pPr>
              <w:spacing w:after="0" w:line="240" w:lineRule="auto"/>
              <w:rPr>
                <w:rFonts w:ascii="Times" w:hAnsi="Times"/>
                <w:lang w:val="en-US"/>
              </w:rPr>
            </w:pPr>
            <w:r>
              <w:rPr>
                <w:rFonts w:ascii="Times" w:eastAsia="SimSun" w:hAnsi="Times"/>
                <w:color w:val="000000" w:themeColor="text1"/>
                <w:lang w:val="en-US" w:bidi="hi-IN"/>
              </w:rPr>
              <w:t>T</w:t>
            </w:r>
            <w:r w:rsidR="00F422E0" w:rsidRPr="0078201E">
              <w:rPr>
                <w:rFonts w:ascii="Times" w:eastAsia="SimSun" w:hAnsi="Times"/>
                <w:color w:val="000000" w:themeColor="text1"/>
                <w:lang w:val="en-US" w:bidi="hi-IN"/>
              </w:rPr>
              <w:t>o develop curricula and course materials for the teaching of management disciplines and to apply modern teaching methods and techniques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9B" w:rsidRPr="0078201E" w:rsidRDefault="0098389B" w:rsidP="007658B1">
            <w:pPr>
              <w:spacing w:after="0" w:line="240" w:lineRule="auto"/>
              <w:ind w:left="142" w:hanging="142"/>
              <w:jc w:val="center"/>
              <w:rPr>
                <w:rFonts w:ascii="Times" w:hAnsi="Times"/>
              </w:rPr>
            </w:pPr>
            <w:r w:rsidRPr="0078201E">
              <w:rPr>
                <w:rFonts w:ascii="Times" w:hAnsi="Times"/>
              </w:rPr>
              <w:t>ПК-10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89B" w:rsidRPr="0078201E" w:rsidRDefault="0098389B" w:rsidP="007658B1">
            <w:pPr>
              <w:spacing w:after="0" w:line="240" w:lineRule="auto"/>
              <w:ind w:left="142" w:hanging="142"/>
              <w:rPr>
                <w:rFonts w:ascii="Times" w:hAnsi="Times"/>
              </w:rPr>
            </w:pPr>
          </w:p>
        </w:tc>
      </w:tr>
    </w:tbl>
    <w:p w:rsidR="0098389B" w:rsidRDefault="0098389B" w:rsidP="0098389B">
      <w:pPr>
        <w:pStyle w:val="1"/>
        <w:shd w:val="clear" w:color="auto" w:fill="FFFFFF"/>
        <w:ind w:left="4" w:hanging="4"/>
        <w:jc w:val="center"/>
        <w:rPr>
          <w:b/>
          <w:caps/>
          <w:color w:val="000000"/>
          <w:sz w:val="24"/>
          <w:szCs w:val="24"/>
          <w:lang w:val="ru-RU"/>
        </w:rPr>
      </w:pPr>
    </w:p>
    <w:p w:rsidR="0098389B" w:rsidRDefault="0098389B" w:rsidP="0098389B">
      <w:pPr>
        <w:pStyle w:val="1"/>
        <w:shd w:val="clear" w:color="auto" w:fill="FFFFFF"/>
        <w:ind w:left="4" w:hanging="4"/>
        <w:jc w:val="center"/>
        <w:rPr>
          <w:b/>
          <w:caps/>
          <w:color w:val="000000"/>
          <w:sz w:val="24"/>
          <w:szCs w:val="24"/>
          <w:lang w:val="ru-RU"/>
        </w:rPr>
      </w:pPr>
    </w:p>
    <w:tbl>
      <w:tblPr>
        <w:tblStyle w:val="a5"/>
        <w:tblW w:w="0" w:type="auto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808"/>
      </w:tblGrid>
      <w:tr w:rsidR="0024387C" w:rsidTr="007658B1">
        <w:tc>
          <w:tcPr>
            <w:tcW w:w="2065" w:type="dxa"/>
          </w:tcPr>
          <w:p w:rsidR="0024387C" w:rsidRDefault="0024387C" w:rsidP="0076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Reviewer</w:t>
            </w:r>
            <w:r w:rsidRPr="00542FF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808" w:type="dxa"/>
          </w:tcPr>
          <w:p w:rsidR="0024387C" w:rsidRDefault="0024387C" w:rsidP="0076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4387C" w:rsidTr="007658B1">
        <w:tc>
          <w:tcPr>
            <w:tcW w:w="2065" w:type="dxa"/>
          </w:tcPr>
          <w:p w:rsidR="0024387C" w:rsidRDefault="0024387C" w:rsidP="0076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Position </w:t>
            </w:r>
          </w:p>
          <w:p w:rsidR="0024387C" w:rsidRDefault="0024387C" w:rsidP="0076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Science degree</w:t>
            </w:r>
          </w:p>
          <w:p w:rsidR="0024387C" w:rsidRDefault="0024387C" w:rsidP="0076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Academic title </w:t>
            </w:r>
            <w:r w:rsidRPr="00542F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</w:t>
            </w:r>
          </w:p>
        </w:tc>
        <w:tc>
          <w:tcPr>
            <w:tcW w:w="7808" w:type="dxa"/>
          </w:tcPr>
          <w:p w:rsidR="0024387C" w:rsidRPr="0024387C" w:rsidRDefault="0024387C" w:rsidP="007658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38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                                    </w:t>
            </w:r>
          </w:p>
          <w:p w:rsidR="0024387C" w:rsidRPr="0024387C" w:rsidRDefault="0024387C" w:rsidP="007658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38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                                      _________________________________</w:t>
            </w:r>
          </w:p>
          <w:p w:rsidR="0024387C" w:rsidRPr="0024387C" w:rsidRDefault="0024387C" w:rsidP="007658B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438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                                                                  Last name, Name, Signature </w:t>
            </w:r>
          </w:p>
        </w:tc>
      </w:tr>
    </w:tbl>
    <w:p w:rsidR="0024387C" w:rsidRPr="00DC18BB" w:rsidRDefault="0024387C" w:rsidP="0024387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C18BB">
        <w:rPr>
          <w:rFonts w:ascii="Times New Roman" w:hAnsi="Times New Roman"/>
          <w:sz w:val="24"/>
          <w:szCs w:val="24"/>
        </w:rPr>
        <w:t>«</w:t>
      </w:r>
      <w:r w:rsidRPr="00DC18BB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 w:rsidRPr="00DC18BB"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Pr="00DC18BB">
        <w:rPr>
          <w:rFonts w:ascii="Times New Roman" w:hAnsi="Times New Roman"/>
          <w:sz w:val="24"/>
          <w:szCs w:val="24"/>
        </w:rPr>
        <w:t>»</w:t>
      </w:r>
      <w:r w:rsidRPr="00DC18BB">
        <w:rPr>
          <w:rFonts w:ascii="Times New Roman" w:hAnsi="Times New Roman"/>
          <w:sz w:val="24"/>
          <w:szCs w:val="24"/>
          <w:u w:val="single"/>
        </w:rPr>
        <w:t xml:space="preserve">                                       </w:t>
      </w:r>
      <w:r w:rsidRPr="00DC18BB">
        <w:rPr>
          <w:rFonts w:ascii="Times New Roman" w:hAnsi="Times New Roman"/>
          <w:sz w:val="24"/>
          <w:szCs w:val="24"/>
        </w:rPr>
        <w:t>20</w:t>
      </w:r>
      <w:r w:rsidRPr="00DC18BB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DC18BB">
        <w:rPr>
          <w:rFonts w:ascii="Times New Roman" w:hAnsi="Times New Roman"/>
          <w:sz w:val="24"/>
          <w:szCs w:val="24"/>
        </w:rPr>
        <w:t>г.</w:t>
      </w:r>
    </w:p>
    <w:p w:rsidR="00B815BE" w:rsidRDefault="00B815BE"/>
    <w:sectPr w:rsidR="00B815BE" w:rsidSect="00542FFB">
      <w:type w:val="continuous"/>
      <w:pgSz w:w="11894" w:h="16834"/>
      <w:pgMar w:top="1134" w:right="850" w:bottom="1134" w:left="1161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708"/>
  <w:evenAndOddHeaders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9B"/>
    <w:rsid w:val="0017687C"/>
    <w:rsid w:val="001F0342"/>
    <w:rsid w:val="001F4BCF"/>
    <w:rsid w:val="0024387C"/>
    <w:rsid w:val="00254951"/>
    <w:rsid w:val="00442338"/>
    <w:rsid w:val="005323AB"/>
    <w:rsid w:val="00542FFB"/>
    <w:rsid w:val="0073600F"/>
    <w:rsid w:val="0078201E"/>
    <w:rsid w:val="00824D39"/>
    <w:rsid w:val="00896A45"/>
    <w:rsid w:val="009636AC"/>
    <w:rsid w:val="0098389B"/>
    <w:rsid w:val="00A1292A"/>
    <w:rsid w:val="00A34740"/>
    <w:rsid w:val="00B815BE"/>
    <w:rsid w:val="00D85F5D"/>
    <w:rsid w:val="00DB5EE4"/>
    <w:rsid w:val="00E564B1"/>
    <w:rsid w:val="00F422E0"/>
    <w:rsid w:val="00FA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C1167C0"/>
  <w15:chartTrackingRefBased/>
  <w15:docId w15:val="{2825D519-85FC-B14B-ADC0-6C0194B1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89B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89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98389B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1">
    <w:name w:val="Обычный1"/>
    <w:rsid w:val="0098389B"/>
    <w:pPr>
      <w:widowControl w:val="0"/>
      <w:snapToGrid w:val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4">
    <w:name w:val="Hyperlink"/>
    <w:basedOn w:val="a0"/>
    <w:uiPriority w:val="99"/>
    <w:semiHidden/>
    <w:unhideWhenUsed/>
    <w:rsid w:val="00442338"/>
    <w:rPr>
      <w:color w:val="0000FF"/>
      <w:u w:val="single"/>
    </w:rPr>
  </w:style>
  <w:style w:type="table" w:styleId="a5">
    <w:name w:val="Table Grid"/>
    <w:basedOn w:val="a1"/>
    <w:uiPriority w:val="39"/>
    <w:rsid w:val="00542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dmilaanatolevnaefimova/Library/Group%20Containers/UBF8T346G9.Office/User%20Content.localized/Templates.localized/Doc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Doc7.dotx</Template>
  <TotalTime>1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Ефимова</dc:creator>
  <cp:keywords/>
  <dc:description/>
  <cp:lastModifiedBy>Людмила Ефимова</cp:lastModifiedBy>
  <cp:revision>3</cp:revision>
  <dcterms:created xsi:type="dcterms:W3CDTF">2018-12-15T19:21:00Z</dcterms:created>
  <dcterms:modified xsi:type="dcterms:W3CDTF">2018-12-15T19:26:00Z</dcterms:modified>
</cp:coreProperties>
</file>