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0A" w:rsidRDefault="00E63A0A" w:rsidP="00E63A0A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AB7B2A">
        <w:rPr>
          <w:rFonts w:ascii="Times New Roman" w:hAnsi="Times New Roman"/>
          <w:sz w:val="24"/>
          <w:szCs w:val="24"/>
          <w:lang w:val="en-US"/>
        </w:rPr>
        <w:t>Federal State Autonomous Educational Institution of Higher Education</w:t>
      </w: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:rsidR="00E63A0A" w:rsidRPr="00743CE7" w:rsidRDefault="00E63A0A" w:rsidP="00E63A0A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National Research University</w:t>
      </w:r>
      <w:r w:rsidRPr="00743CE7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:rsidR="00E63A0A" w:rsidRPr="00B84415" w:rsidRDefault="00E63A0A" w:rsidP="00E63A0A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Lobachevsky State University of Nizhny Novgorod</w:t>
      </w:r>
    </w:p>
    <w:p w:rsidR="00E63A0A" w:rsidRDefault="00E63A0A" w:rsidP="00E63A0A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:rsidR="00E63A0A" w:rsidRDefault="00E63A0A" w:rsidP="00E63A0A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INDIVIDUAL</w:t>
      </w:r>
      <w:r w:rsidRPr="005C57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5C57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5C57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5C571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CAMPUS</w:t>
      </w:r>
      <w:r w:rsidRPr="005C57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TRAINING</w:t>
      </w:r>
      <w:r w:rsidRPr="005C57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63A0A" w:rsidRPr="00885E5E" w:rsidRDefault="00E63A0A" w:rsidP="00E63A0A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571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77586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practical training aimed at obtaining primary professional skills and qualifications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5C57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63A0A" w:rsidRDefault="00E63A0A" w:rsidP="00E6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3A0A" w:rsidRPr="005B0C35" w:rsidRDefault="00E63A0A" w:rsidP="00E6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5B0C35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</w:t>
      </w:r>
    </w:p>
    <w:p w:rsidR="00E63A0A" w:rsidRDefault="00E63A0A" w:rsidP="00E63A0A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62F4">
        <w:rPr>
          <w:rFonts w:ascii="Times New Roman" w:hAnsi="Times New Roman" w:cs="Times New Roman"/>
          <w:sz w:val="20"/>
          <w:szCs w:val="24"/>
          <w:lang w:val="en-US"/>
        </w:rPr>
        <w:t>(Name, Last Name)</w:t>
      </w:r>
    </w:p>
    <w:p w:rsidR="00E63A0A" w:rsidRDefault="00E63A0A" w:rsidP="00E6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A573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Institute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A57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E63A0A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proofErr w:type="gramEnd"/>
      <w:r w:rsidRPr="00E63A0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Institute of Economics and Entrepreneurship</w:t>
      </w:r>
    </w:p>
    <w:p w:rsidR="00E63A0A" w:rsidRPr="00E63A0A" w:rsidRDefault="00E63A0A" w:rsidP="00E63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Group: </w:t>
      </w:r>
      <w:r w:rsidRPr="00E63A0A">
        <w:rPr>
          <w:rFonts w:ascii="Times New Roman" w:hAnsi="Times New Roman" w:cs="Times New Roman"/>
          <w:sz w:val="24"/>
          <w:szCs w:val="24"/>
          <w:u w:val="single"/>
          <w:lang w:val="en-US"/>
        </w:rPr>
        <w:t>35171 – BEC, 3</w:t>
      </w:r>
      <w:r w:rsidRPr="00E63A0A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rd</w:t>
      </w:r>
      <w:r w:rsidRPr="00E63A0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year</w:t>
      </w:r>
    </w:p>
    <w:p w:rsidR="00E63A0A" w:rsidRPr="007B5155" w:rsidRDefault="00E63A0A" w:rsidP="00E63A0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5155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7B515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7B515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63A0A" w:rsidRPr="00E63A0A" w:rsidRDefault="00E63A0A" w:rsidP="00E63A0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B5155">
        <w:rPr>
          <w:rFonts w:ascii="Times New Roman" w:hAnsi="Times New Roman"/>
          <w:color w:val="000000"/>
          <w:sz w:val="24"/>
          <w:szCs w:val="24"/>
          <w:lang w:val="en-US"/>
        </w:rPr>
        <w:t xml:space="preserve">Field of study / specialty direction </w:t>
      </w:r>
      <w:r w:rsidRPr="007B515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38.03.01 "Economics" Bachelor Program "</w:t>
      </w:r>
      <w:r w:rsidRPr="007B5155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World Economy</w:t>
      </w:r>
      <w:r w:rsidRPr="007B515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"</w:t>
      </w:r>
      <w:r w:rsidRPr="007B5155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:rsidR="00E63A0A" w:rsidRDefault="00E63A0A" w:rsidP="00E63A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3A0A" w:rsidRPr="00E63A0A" w:rsidRDefault="00E63A0A" w:rsidP="00E63A0A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E63A0A">
        <w:rPr>
          <w:rFonts w:ascii="Times New Roman" w:hAnsi="Times New Roman" w:cs="Times New Roman"/>
          <w:b/>
          <w:lang w:val="en-US"/>
        </w:rPr>
        <w:t>Tasks on the practice (set of issues for analysis):</w:t>
      </w:r>
    </w:p>
    <w:p w:rsidR="00E63A0A" w:rsidRPr="00E63A0A" w:rsidRDefault="00E63A0A" w:rsidP="00E63A0A">
      <w:pPr>
        <w:pStyle w:val="a3"/>
        <w:spacing w:after="0" w:line="240" w:lineRule="auto"/>
        <w:jc w:val="both"/>
        <w:rPr>
          <w:rFonts w:ascii="Times" w:hAnsi="Times"/>
          <w:sz w:val="22"/>
          <w:szCs w:val="22"/>
          <w:lang w:val="en-US"/>
        </w:rPr>
      </w:pPr>
      <w:r w:rsidRPr="00E63A0A">
        <w:rPr>
          <w:rFonts w:ascii="Times" w:hAnsi="Times"/>
          <w:sz w:val="22"/>
          <w:szCs w:val="22"/>
          <w:lang w:val="en-US"/>
        </w:rPr>
        <w:t xml:space="preserve">Tasks aimed at forming competences: </w:t>
      </w:r>
    </w:p>
    <w:p w:rsidR="00E63A0A" w:rsidRPr="00E63A0A" w:rsidRDefault="00E63A0A" w:rsidP="00E63A0A">
      <w:pPr>
        <w:pStyle w:val="ConsPlusNormal"/>
        <w:numPr>
          <w:ilvl w:val="0"/>
          <w:numId w:val="5"/>
        </w:numPr>
        <w:jc w:val="both"/>
        <w:rPr>
          <w:rFonts w:ascii="Times" w:hAnsi="Times" w:cs="Times New Roman"/>
          <w:color w:val="000000"/>
          <w:sz w:val="22"/>
          <w:szCs w:val="22"/>
          <w:lang w:val="en-US" w:eastAsia="zh-CN"/>
        </w:rPr>
      </w:pPr>
      <w:r w:rsidRPr="00E63A0A">
        <w:rPr>
          <w:rFonts w:ascii="Times" w:hAnsi="Times" w:cs="Times New Roman"/>
          <w:color w:val="000000"/>
          <w:sz w:val="22"/>
          <w:szCs w:val="22"/>
          <w:lang w:val="en-US" w:eastAsia="zh-CN"/>
        </w:rPr>
        <w:t>be able to use the basics of philosophical knowledge to form one’s worldview (GCC-1)</w:t>
      </w:r>
    </w:p>
    <w:p w:rsidR="00E63A0A" w:rsidRPr="00E63A0A" w:rsidRDefault="00E63A0A" w:rsidP="00E63A0A">
      <w:pPr>
        <w:pStyle w:val="ConsPlusNormal"/>
        <w:numPr>
          <w:ilvl w:val="0"/>
          <w:numId w:val="5"/>
        </w:numPr>
        <w:jc w:val="both"/>
        <w:rPr>
          <w:rFonts w:ascii="Times" w:hAnsi="Times" w:cs="Times New Roman"/>
          <w:color w:val="000000"/>
          <w:sz w:val="22"/>
          <w:szCs w:val="22"/>
          <w:lang w:val="en-US" w:eastAsia="zh-CN"/>
        </w:rPr>
      </w:pPr>
      <w:r w:rsidRPr="00E63A0A">
        <w:rPr>
          <w:rFonts w:ascii="Times" w:hAnsi="Times" w:cs="Times New Roman"/>
          <w:color w:val="000000"/>
          <w:sz w:val="22"/>
          <w:szCs w:val="22"/>
          <w:lang w:val="en-US" w:eastAsia="zh-CN"/>
        </w:rPr>
        <w:t>be able to</w:t>
      </w:r>
      <w:r w:rsidRPr="00E63A0A">
        <w:rPr>
          <w:rFonts w:ascii="Times" w:hAnsi="Times" w:cs="Times New Roman"/>
          <w:color w:val="000000"/>
          <w:sz w:val="22"/>
          <w:szCs w:val="22"/>
          <w:lang w:val="en-US"/>
        </w:rPr>
        <w:t xml:space="preserve"> </w:t>
      </w:r>
      <w:r w:rsidRPr="00E63A0A">
        <w:rPr>
          <w:rFonts w:ascii="Times" w:hAnsi="Times" w:cs="Times New Roman"/>
          <w:color w:val="000000"/>
          <w:sz w:val="22"/>
          <w:szCs w:val="22"/>
          <w:lang w:val="en-US" w:eastAsia="zh-CN"/>
        </w:rPr>
        <w:t>analyze the main stages and patterns of society’s historical development to build one’s citizenship (GCC-2)</w:t>
      </w:r>
    </w:p>
    <w:p w:rsidR="00E63A0A" w:rsidRPr="00E63A0A" w:rsidRDefault="00E63A0A" w:rsidP="00E63A0A">
      <w:pPr>
        <w:pStyle w:val="ConsPlusNormal"/>
        <w:numPr>
          <w:ilvl w:val="0"/>
          <w:numId w:val="5"/>
        </w:numPr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E63A0A">
        <w:rPr>
          <w:rFonts w:ascii="Times" w:hAnsi="Times" w:cs="Times New Roman"/>
          <w:color w:val="000000"/>
          <w:sz w:val="22"/>
          <w:szCs w:val="22"/>
          <w:lang w:val="en-US" w:eastAsia="zh-CN"/>
        </w:rPr>
        <w:t>be able to</w:t>
      </w:r>
      <w:r w:rsidRPr="00E63A0A">
        <w:rPr>
          <w:rFonts w:ascii="Times" w:hAnsi="Times" w:cs="Times New Roman"/>
          <w:color w:val="000000"/>
          <w:sz w:val="22"/>
          <w:szCs w:val="22"/>
          <w:lang w:val="en-US"/>
        </w:rPr>
        <w:t xml:space="preserve"> use the basics of economic knowledge in various areas of one’s work (GCC-3)</w:t>
      </w:r>
    </w:p>
    <w:p w:rsidR="00E63A0A" w:rsidRPr="00E63A0A" w:rsidRDefault="00E63A0A" w:rsidP="00E63A0A">
      <w:pPr>
        <w:pStyle w:val="ConsPlusNormal"/>
        <w:numPr>
          <w:ilvl w:val="0"/>
          <w:numId w:val="5"/>
        </w:numPr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E63A0A">
        <w:rPr>
          <w:rFonts w:ascii="Times" w:hAnsi="Times" w:cs="Times New Roman"/>
          <w:color w:val="000000"/>
          <w:sz w:val="22"/>
          <w:szCs w:val="22"/>
          <w:lang w:val="en-US" w:eastAsia="zh-CN"/>
        </w:rPr>
        <w:t>be able to</w:t>
      </w:r>
      <w:r w:rsidRPr="00E63A0A">
        <w:rPr>
          <w:rFonts w:ascii="Times" w:hAnsi="Times" w:cs="Times New Roman"/>
          <w:color w:val="000000"/>
          <w:sz w:val="22"/>
          <w:szCs w:val="22"/>
          <w:lang w:val="en-US"/>
        </w:rPr>
        <w:t xml:space="preserve"> communicate in the oral and written form in Russian and in a foreign language ​​for solving tasks of interpersonal and intercultural interaction (GCC-4)</w:t>
      </w:r>
    </w:p>
    <w:p w:rsidR="00E63A0A" w:rsidRPr="00E63A0A" w:rsidRDefault="00E63A0A" w:rsidP="00E63A0A">
      <w:pPr>
        <w:pStyle w:val="ConsPlusNormal"/>
        <w:numPr>
          <w:ilvl w:val="0"/>
          <w:numId w:val="5"/>
        </w:numPr>
        <w:jc w:val="both"/>
        <w:rPr>
          <w:rFonts w:ascii="Times" w:hAnsi="Times" w:cs="Times New Roman"/>
          <w:color w:val="000000"/>
          <w:sz w:val="22"/>
          <w:szCs w:val="22"/>
          <w:lang w:val="en-US"/>
        </w:rPr>
      </w:pPr>
      <w:r w:rsidRPr="00E63A0A">
        <w:rPr>
          <w:rFonts w:ascii="Times" w:hAnsi="Times" w:cs="Times New Roman"/>
          <w:color w:val="000000"/>
          <w:sz w:val="22"/>
          <w:szCs w:val="22"/>
          <w:lang w:val="en-US" w:eastAsia="zh-CN"/>
        </w:rPr>
        <w:t>be able to</w:t>
      </w:r>
      <w:r w:rsidRPr="00E63A0A">
        <w:rPr>
          <w:rFonts w:ascii="Times" w:hAnsi="Times" w:cs="Times New Roman"/>
          <w:color w:val="000000"/>
          <w:sz w:val="22"/>
          <w:szCs w:val="22"/>
          <w:lang w:val="en-US"/>
        </w:rPr>
        <w:t xml:space="preserve"> work in a team and perceive with tolerance social, ethnic, confessional and cultural differences (GCC-5)</w:t>
      </w:r>
    </w:p>
    <w:p w:rsidR="00E63A0A" w:rsidRPr="00E63A0A" w:rsidRDefault="00E63A0A" w:rsidP="00E63A0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" w:hAnsi="Times"/>
          <w:color w:val="000000"/>
          <w:lang w:val="en-US" w:eastAsia="zh-CN"/>
        </w:rPr>
      </w:pPr>
      <w:r w:rsidRPr="00E63A0A">
        <w:rPr>
          <w:rFonts w:ascii="Times" w:hAnsi="Times"/>
          <w:color w:val="000000"/>
          <w:lang w:val="en-US" w:eastAsia="zh-CN"/>
        </w:rPr>
        <w:t>be capable of self-development and self-education (GCC-7)</w:t>
      </w:r>
    </w:p>
    <w:p w:rsidR="00E63A0A" w:rsidRPr="00E63A0A" w:rsidRDefault="00E63A0A" w:rsidP="00E63A0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" w:hAnsi="Times"/>
          <w:color w:val="000000"/>
          <w:lang w:val="en-US" w:eastAsia="zh-CN"/>
        </w:rPr>
      </w:pPr>
      <w:r w:rsidRPr="00E63A0A">
        <w:rPr>
          <w:rFonts w:ascii="Times" w:hAnsi="Times"/>
          <w:color w:val="000000"/>
          <w:lang w:val="en-US" w:eastAsia="zh-CN"/>
        </w:rPr>
        <w:t>be able to use physical education and health promotion methods and tools to ensure productive social and professional activities (GCC-8)</w:t>
      </w:r>
    </w:p>
    <w:p w:rsidR="00E63A0A" w:rsidRPr="00E63A0A" w:rsidRDefault="00E63A0A" w:rsidP="00E63A0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" w:hAnsi="Times"/>
          <w:color w:val="000000"/>
          <w:lang w:val="en-US" w:eastAsia="zh-CN"/>
        </w:rPr>
      </w:pPr>
      <w:r w:rsidRPr="00E63A0A">
        <w:rPr>
          <w:rFonts w:ascii="Times" w:hAnsi="Times"/>
          <w:color w:val="000000"/>
          <w:lang w:val="en-US" w:eastAsia="zh-CN"/>
        </w:rPr>
        <w:t>be able to organize the work of a small group formed for the implementation of a specific economic project (PC-9)</w:t>
      </w:r>
    </w:p>
    <w:p w:rsidR="00E63A0A" w:rsidRPr="00E63A0A" w:rsidRDefault="00E63A0A" w:rsidP="00E63A0A">
      <w:pPr>
        <w:pStyle w:val="a3"/>
        <w:spacing w:after="0" w:line="240" w:lineRule="auto"/>
        <w:jc w:val="both"/>
        <w:rPr>
          <w:color w:val="auto"/>
          <w:sz w:val="22"/>
          <w:szCs w:val="22"/>
          <w:lang w:val="en-US"/>
        </w:rPr>
      </w:pPr>
      <w:r w:rsidRPr="00E63A0A">
        <w:rPr>
          <w:color w:val="auto"/>
          <w:sz w:val="22"/>
          <w:szCs w:val="22"/>
          <w:lang w:val="en-US"/>
        </w:rPr>
        <w:t>Tasks:</w:t>
      </w:r>
    </w:p>
    <w:p w:rsidR="00E63A0A" w:rsidRPr="00E63A0A" w:rsidRDefault="00E63A0A" w:rsidP="00E63A0A">
      <w:pPr>
        <w:pStyle w:val="a3"/>
        <w:numPr>
          <w:ilvl w:val="0"/>
          <w:numId w:val="6"/>
        </w:numPr>
        <w:spacing w:after="0" w:line="100" w:lineRule="atLeast"/>
        <w:jc w:val="both"/>
        <w:rPr>
          <w:sz w:val="22"/>
          <w:szCs w:val="22"/>
          <w:lang w:val="en-US"/>
        </w:rPr>
      </w:pPr>
      <w:r w:rsidRPr="00E63A0A">
        <w:rPr>
          <w:sz w:val="22"/>
          <w:szCs w:val="22"/>
          <w:lang w:val="en-US"/>
        </w:rPr>
        <w:t xml:space="preserve">Present results of research in the form of a report </w:t>
      </w:r>
    </w:p>
    <w:p w:rsidR="00E63A0A" w:rsidRPr="00E63A0A" w:rsidRDefault="00E63A0A" w:rsidP="00E63A0A">
      <w:pPr>
        <w:pStyle w:val="a3"/>
        <w:numPr>
          <w:ilvl w:val="0"/>
          <w:numId w:val="6"/>
        </w:numPr>
        <w:spacing w:after="0" w:line="100" w:lineRule="atLeast"/>
        <w:jc w:val="both"/>
        <w:rPr>
          <w:sz w:val="22"/>
          <w:szCs w:val="22"/>
          <w:lang w:val="en-US"/>
        </w:rPr>
      </w:pPr>
      <w:r w:rsidRPr="00E63A0A">
        <w:rPr>
          <w:sz w:val="22"/>
          <w:szCs w:val="22"/>
          <w:lang w:val="en-US"/>
        </w:rPr>
        <w:t xml:space="preserve">Prepare a short report with presentation on issues of conducted research </w:t>
      </w:r>
    </w:p>
    <w:p w:rsidR="00E63A0A" w:rsidRPr="00E63A0A" w:rsidRDefault="00E63A0A" w:rsidP="00E63A0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E63A0A">
        <w:rPr>
          <w:sz w:val="22"/>
          <w:szCs w:val="22"/>
          <w:lang w:val="en-US"/>
        </w:rPr>
        <w:t>Describe types of innovative ideas and your own business idea and Intellectual property within the chosen sphere</w:t>
      </w:r>
    </w:p>
    <w:p w:rsidR="00E63A0A" w:rsidRPr="00E63A0A" w:rsidRDefault="00E63A0A" w:rsidP="00E63A0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E63A0A">
        <w:rPr>
          <w:sz w:val="22"/>
          <w:szCs w:val="22"/>
          <w:lang w:val="en-US"/>
        </w:rPr>
        <w:t>Characterize aspects of marketing and branding when developing innovative ideas. Describe these aspects in the framework of your project</w:t>
      </w:r>
    </w:p>
    <w:p w:rsidR="00E63A0A" w:rsidRPr="00E63A0A" w:rsidRDefault="00E63A0A" w:rsidP="00E63A0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E63A0A">
        <w:rPr>
          <w:sz w:val="22"/>
          <w:szCs w:val="22"/>
          <w:lang w:val="en-US"/>
        </w:rPr>
        <w:t>Single out ways of economic efficiency assessment. Apply these tools to your innovative project</w:t>
      </w:r>
    </w:p>
    <w:p w:rsidR="00E63A0A" w:rsidRPr="00E63A0A" w:rsidRDefault="00E63A0A" w:rsidP="00E63A0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E63A0A">
        <w:rPr>
          <w:sz w:val="22"/>
          <w:szCs w:val="22"/>
          <w:lang w:val="en-US"/>
        </w:rPr>
        <w:t xml:space="preserve">Describe Fundraising and Investments from the theoretical </w:t>
      </w:r>
      <w:r w:rsidRPr="00E63A0A">
        <w:rPr>
          <w:sz w:val="22"/>
          <w:szCs w:val="22"/>
          <w:lang w:val="en-US"/>
        </w:rPr>
        <w:t>viewpoint</w:t>
      </w:r>
      <w:r w:rsidRPr="00E63A0A">
        <w:rPr>
          <w:sz w:val="22"/>
          <w:szCs w:val="22"/>
          <w:lang w:val="en-US"/>
        </w:rPr>
        <w:t>. Assess these aspects within your project</w:t>
      </w:r>
    </w:p>
    <w:p w:rsidR="00E63A0A" w:rsidRPr="00E63A0A" w:rsidRDefault="00E63A0A" w:rsidP="00E63A0A">
      <w:pPr>
        <w:pStyle w:val="a3"/>
        <w:numPr>
          <w:ilvl w:val="0"/>
          <w:numId w:val="6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E63A0A">
        <w:rPr>
          <w:sz w:val="22"/>
          <w:szCs w:val="22"/>
          <w:lang w:val="en-US"/>
        </w:rPr>
        <w:t>Characterize IT for your innovative business</w:t>
      </w:r>
    </w:p>
    <w:p w:rsidR="00E63A0A" w:rsidRPr="00E63A0A" w:rsidRDefault="00E63A0A" w:rsidP="00E63A0A">
      <w:pPr>
        <w:pStyle w:val="a3"/>
        <w:numPr>
          <w:ilvl w:val="0"/>
          <w:numId w:val="6"/>
        </w:numPr>
        <w:spacing w:after="0" w:line="100" w:lineRule="atLeast"/>
        <w:jc w:val="both"/>
        <w:rPr>
          <w:sz w:val="22"/>
          <w:szCs w:val="22"/>
          <w:lang w:val="en-US"/>
        </w:rPr>
      </w:pPr>
      <w:r w:rsidRPr="00E63A0A">
        <w:rPr>
          <w:sz w:val="22"/>
          <w:szCs w:val="22"/>
          <w:lang w:val="en-US"/>
        </w:rPr>
        <w:t xml:space="preserve">All the information base of the aspects presents in a form of an analytical report </w:t>
      </w:r>
    </w:p>
    <w:p w:rsidR="00E63A0A" w:rsidRPr="00E63A0A" w:rsidRDefault="00E63A0A" w:rsidP="00E63A0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63A0A" w:rsidRPr="00E63A0A" w:rsidRDefault="00E63A0A" w:rsidP="00E63A0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63A0A">
        <w:rPr>
          <w:rFonts w:ascii="Times New Roman" w:hAnsi="Times New Roman" w:cs="Times New Roman"/>
          <w:lang w:val="en-US"/>
        </w:rPr>
        <w:t>Date ______________</w:t>
      </w:r>
    </w:p>
    <w:p w:rsidR="00E63A0A" w:rsidRPr="005F3831" w:rsidRDefault="00E63A0A" w:rsidP="00E63A0A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3A0A" w:rsidRDefault="00E63A0A" w:rsidP="00E63A0A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Practice adviser from </w:t>
      </w:r>
    </w:p>
    <w:p w:rsidR="00E63A0A" w:rsidRPr="005F3831" w:rsidRDefault="00E63A0A" w:rsidP="00E63A0A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UNN</w:t>
      </w:r>
      <w:r w:rsidRPr="005F383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5F38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__________________                 ___________________</w:t>
      </w:r>
    </w:p>
    <w:p w:rsidR="00E63A0A" w:rsidRPr="004262F4" w:rsidRDefault="00E63A0A" w:rsidP="00E63A0A">
      <w:pPr>
        <w:tabs>
          <w:tab w:val="left" w:pos="3705"/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F383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Signature</w:t>
      </w:r>
      <w:r w:rsidRPr="004262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Name, Last Name</w:t>
      </w:r>
    </w:p>
    <w:p w:rsidR="00E63A0A" w:rsidRPr="005F3831" w:rsidRDefault="00E63A0A" w:rsidP="00E63A0A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3A0A" w:rsidRPr="004262F4" w:rsidRDefault="00E63A0A" w:rsidP="00E63A0A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3A0A" w:rsidRPr="004262F4" w:rsidRDefault="00E63A0A" w:rsidP="00E63A0A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4262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__________________                </w:t>
      </w:r>
      <w:r w:rsidRPr="002948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262F4">
        <w:rPr>
          <w:rFonts w:ascii="Times New Roman" w:hAnsi="Times New Roman" w:cs="Times New Roman"/>
          <w:b/>
          <w:sz w:val="24"/>
          <w:szCs w:val="24"/>
          <w:lang w:val="en-US"/>
        </w:rPr>
        <w:t>___________________</w:t>
      </w:r>
    </w:p>
    <w:p w:rsidR="00E63A0A" w:rsidRPr="004262F4" w:rsidRDefault="00E63A0A" w:rsidP="00E63A0A">
      <w:pPr>
        <w:tabs>
          <w:tab w:val="left" w:pos="14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262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ab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Signature</w:t>
      </w:r>
      <w:r w:rsidRPr="004262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</w:t>
      </w:r>
      <w:r w:rsidRPr="002948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4262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Name, Last Name</w:t>
      </w:r>
    </w:p>
    <w:p w:rsidR="00E63A0A" w:rsidRPr="008A5F84" w:rsidRDefault="00E63A0A" w:rsidP="00E63A0A">
      <w:pPr>
        <w:tabs>
          <w:tab w:val="left" w:pos="1410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6B7171" w:rsidRPr="00CA4B76" w:rsidRDefault="006B7171">
      <w:pPr>
        <w:spacing w:after="0" w:line="240" w:lineRule="auto"/>
        <w:rPr>
          <w:lang w:val="en-US"/>
        </w:rPr>
      </w:pPr>
      <w:r w:rsidRPr="00CA4B76">
        <w:rPr>
          <w:lang w:val="en-US"/>
        </w:rPr>
        <w:br w:type="page"/>
      </w:r>
    </w:p>
    <w:p w:rsidR="006B7171" w:rsidRPr="0091127F" w:rsidRDefault="006B7171" w:rsidP="006B7171">
      <w:pPr>
        <w:pStyle w:val="11"/>
        <w:ind w:right="576"/>
        <w:rPr>
          <w:sz w:val="24"/>
          <w:szCs w:val="24"/>
        </w:rPr>
      </w:pPr>
      <w:r w:rsidRPr="0091127F">
        <w:rPr>
          <w:sz w:val="24"/>
          <w:szCs w:val="24"/>
        </w:rPr>
        <w:lastRenderedPageBreak/>
        <w:t>Working Schedule (plan) for Conducting the Practice</w:t>
      </w:r>
    </w:p>
    <w:p w:rsidR="006B7171" w:rsidRPr="0091127F" w:rsidRDefault="006B7171" w:rsidP="006B7171">
      <w:pPr>
        <w:pStyle w:val="11"/>
        <w:ind w:right="576"/>
        <w:rPr>
          <w:b w:val="0"/>
          <w:i/>
          <w:sz w:val="24"/>
          <w:szCs w:val="24"/>
        </w:rPr>
      </w:pPr>
      <w:r w:rsidRPr="0091127F">
        <w:rPr>
          <w:sz w:val="24"/>
          <w:szCs w:val="24"/>
        </w:rPr>
        <w:t>(for practice at the University)</w:t>
      </w:r>
    </w:p>
    <w:p w:rsidR="006B7171" w:rsidRDefault="006B7171" w:rsidP="006B7171">
      <w:pPr>
        <w:spacing w:after="0" w:line="240" w:lineRule="auto"/>
        <w:rPr>
          <w:rFonts w:ascii="Times New Roman" w:eastAsia="Calibri" w:hAnsi="Times New Roman"/>
          <w:b/>
          <w:color w:val="00000A"/>
          <w:sz w:val="24"/>
          <w:szCs w:val="24"/>
          <w:lang w:val="en-US"/>
        </w:rPr>
      </w:pPr>
    </w:p>
    <w:p w:rsidR="006B7171" w:rsidRPr="0091127F" w:rsidRDefault="006B7171" w:rsidP="006B717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>Student       _______________________________________________________</w:t>
      </w:r>
    </w:p>
    <w:p w:rsidR="006B7171" w:rsidRPr="0091127F" w:rsidRDefault="006B7171" w:rsidP="006B7171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             </w:t>
      </w:r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(full name)</w:t>
      </w:r>
    </w:p>
    <w:p w:rsidR="006B7171" w:rsidRPr="00CA4B76" w:rsidRDefault="006B7171" w:rsidP="006B71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Semester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5</w:t>
      </w:r>
    </w:p>
    <w:p w:rsidR="006B7171" w:rsidRPr="0091127F" w:rsidRDefault="006B7171" w:rsidP="006B71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7171">
        <w:rPr>
          <w:rFonts w:ascii="Times New Roman" w:hAnsi="Times New Roman"/>
          <w:color w:val="000000"/>
          <w:sz w:val="24"/>
          <w:szCs w:val="24"/>
          <w:lang w:val="en-US"/>
        </w:rPr>
        <w:t xml:space="preserve">Group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35171 BEC</w:t>
      </w:r>
    </w:p>
    <w:p w:rsidR="006B7171" w:rsidRPr="0091127F" w:rsidRDefault="006B7171" w:rsidP="006B71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91127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:rsidR="006B7171" w:rsidRPr="0091127F" w:rsidRDefault="006B7171" w:rsidP="006B71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91127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B7171" w:rsidRPr="0091127F" w:rsidRDefault="006B7171" w:rsidP="006B71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85E5E">
        <w:rPr>
          <w:rFonts w:ascii="Times New Roman" w:hAnsi="Times New Roman"/>
          <w:color w:val="000000"/>
          <w:sz w:val="24"/>
          <w:szCs w:val="24"/>
          <w:lang w:val="en-US"/>
        </w:rPr>
        <w:t xml:space="preserve">Field of study / specialty direction </w:t>
      </w:r>
      <w:r w:rsidRPr="00885E5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</w:t>
      </w:r>
      <w:r w:rsidRPr="00472AF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</w:t>
      </w:r>
      <w:r w:rsidRPr="00885E5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.0</w:t>
      </w:r>
      <w:r w:rsidRPr="00472AFA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1</w:t>
      </w:r>
      <w:r w:rsidRPr="00885E5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Economics</w:t>
      </w:r>
      <w:r w:rsidRPr="00885E5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", Program "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World Economy</w:t>
      </w:r>
      <w:r w:rsidRPr="00885E5E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"</w:t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>   </w:t>
      </w:r>
    </w:p>
    <w:p w:rsidR="006B7171" w:rsidRPr="0091127F" w:rsidRDefault="006B7171" w:rsidP="006B717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B7171" w:rsidRPr="0091127F" w:rsidRDefault="006B7171" w:rsidP="006B7171">
      <w:pPr>
        <w:pStyle w:val="a4"/>
        <w:spacing w:after="0"/>
        <w:jc w:val="both"/>
        <w:rPr>
          <w:lang w:val="en-US"/>
        </w:rPr>
      </w:pPr>
      <w:r w:rsidRPr="0091127F">
        <w:rPr>
          <w:b/>
          <w:lang w:val="en-US"/>
        </w:rPr>
        <w:t>Place of the Practice in UNN</w:t>
      </w:r>
      <w:r w:rsidRPr="0091127F">
        <w:rPr>
          <w:lang w:val="en-US"/>
        </w:rPr>
        <w:t>________________________________________________</w:t>
      </w:r>
    </w:p>
    <w:p w:rsidR="006B7171" w:rsidRPr="0091127F" w:rsidRDefault="006B7171" w:rsidP="006B7171">
      <w:pPr>
        <w:pStyle w:val="a4"/>
        <w:spacing w:after="0"/>
        <w:jc w:val="both"/>
        <w:rPr>
          <w:i/>
          <w:vertAlign w:val="superscript"/>
          <w:lang w:val="en-US"/>
        </w:rPr>
      </w:pPr>
      <w:r w:rsidRPr="0091127F">
        <w:rPr>
          <w:i/>
          <w:vertAlign w:val="superscript"/>
          <w:lang w:val="en-US"/>
        </w:rPr>
        <w:t>(chair, department)</w:t>
      </w:r>
    </w:p>
    <w:p w:rsidR="006B7171" w:rsidRPr="0091127F" w:rsidRDefault="006B7171" w:rsidP="006B7171">
      <w:pPr>
        <w:pStyle w:val="a4"/>
        <w:tabs>
          <w:tab w:val="left" w:pos="9567"/>
        </w:tabs>
        <w:spacing w:after="0"/>
        <w:rPr>
          <w:lang w:val="en-US"/>
        </w:rPr>
      </w:pPr>
      <w:r>
        <w:rPr>
          <w:lang w:val="en-US"/>
        </w:rPr>
        <w:t>Supervisor</w:t>
      </w:r>
      <w:r w:rsidRPr="0091127F">
        <w:rPr>
          <w:lang w:val="en-US"/>
        </w:rPr>
        <w:t>_______________________________________________</w:t>
      </w:r>
    </w:p>
    <w:p w:rsidR="006B7171" w:rsidRPr="0091127F" w:rsidRDefault="006B7171" w:rsidP="006B7171">
      <w:pPr>
        <w:pStyle w:val="a4"/>
        <w:tabs>
          <w:tab w:val="left" w:pos="9567"/>
        </w:tabs>
        <w:spacing w:after="0"/>
        <w:jc w:val="center"/>
        <w:rPr>
          <w:vertAlign w:val="superscript"/>
          <w:lang w:val="en-US"/>
        </w:rPr>
      </w:pPr>
      <w:r w:rsidRPr="0091127F">
        <w:rPr>
          <w:vertAlign w:val="superscript"/>
          <w:lang w:val="en-US"/>
        </w:rPr>
        <w:t>(name, position</w:t>
      </w:r>
      <w:r w:rsidRPr="0091127F">
        <w:rPr>
          <w:spacing w:val="-1"/>
          <w:vertAlign w:val="superscript"/>
          <w:lang w:val="en-US"/>
        </w:rPr>
        <w:t>)</w:t>
      </w:r>
    </w:p>
    <w:p w:rsidR="006B7171" w:rsidRPr="007B5155" w:rsidRDefault="006B7171" w:rsidP="006B717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Type of the Practice</w:t>
      </w:r>
      <w:r w:rsidRPr="007B515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B5155">
        <w:rPr>
          <w:rFonts w:ascii="Times New Roman" w:hAnsi="Times New Roman"/>
          <w:sz w:val="24"/>
          <w:szCs w:val="24"/>
          <w:u w:val="single"/>
          <w:lang w:val="en-US"/>
        </w:rPr>
        <w:t>On-campus Practice: The practical training aimed at obtaining primary professional skills, including primary skills of research work</w:t>
      </w:r>
    </w:p>
    <w:p w:rsidR="006B7171" w:rsidRDefault="006B7171" w:rsidP="006B7171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B7171" w:rsidRPr="0091127F" w:rsidRDefault="006B7171" w:rsidP="006B7171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 xml:space="preserve">Time of the Practice: from 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>.</w:t>
      </w:r>
    </w:p>
    <w:p w:rsidR="006B7171" w:rsidRPr="0091127F" w:rsidRDefault="006B7171" w:rsidP="006B7171">
      <w:pPr>
        <w:pStyle w:val="a4"/>
        <w:spacing w:before="11"/>
        <w:rPr>
          <w:lang w:val="en-US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6B7171" w:rsidRPr="0091127F" w:rsidTr="00E07263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171" w:rsidRPr="0091127F" w:rsidRDefault="006B7171" w:rsidP="00E07263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127F">
              <w:rPr>
                <w:sz w:val="24"/>
                <w:szCs w:val="24"/>
              </w:rPr>
              <w:t>Date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171" w:rsidRPr="0091127F" w:rsidRDefault="006B7171" w:rsidP="00E0726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127F">
              <w:rPr>
                <w:rFonts w:ascii="Times New Roman" w:hAnsi="Times New Roman"/>
                <w:lang w:val="en-US"/>
              </w:rPr>
              <w:t xml:space="preserve">Content of the practice </w:t>
            </w:r>
          </w:p>
          <w:p w:rsidR="006B7171" w:rsidRPr="0091127F" w:rsidRDefault="006B7171" w:rsidP="00E07263">
            <w:pPr>
              <w:pStyle w:val="TableParagraph"/>
              <w:spacing w:line="276" w:lineRule="auto"/>
              <w:ind w:left="1213" w:hanging="1222"/>
              <w:rPr>
                <w:sz w:val="24"/>
                <w:szCs w:val="24"/>
                <w:lang w:val="ru-RU"/>
              </w:rPr>
            </w:pPr>
          </w:p>
        </w:tc>
      </w:tr>
      <w:tr w:rsidR="006B7171" w:rsidRPr="0091127F" w:rsidTr="00E07263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71" w:rsidRPr="0091127F" w:rsidRDefault="006B7171" w:rsidP="00E0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171" w:rsidRPr="0091127F" w:rsidRDefault="006B7171" w:rsidP="00E0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71" w:rsidRPr="0091127F" w:rsidTr="00E07263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71" w:rsidRPr="0091127F" w:rsidRDefault="006B7171" w:rsidP="00E0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171" w:rsidRPr="0091127F" w:rsidRDefault="006B7171" w:rsidP="00E0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71" w:rsidRPr="0091127F" w:rsidTr="00E07263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71" w:rsidRPr="0091127F" w:rsidRDefault="006B7171" w:rsidP="00E0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171" w:rsidRPr="0091127F" w:rsidRDefault="006B7171" w:rsidP="00E0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71" w:rsidRPr="0091127F" w:rsidTr="00E07263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71" w:rsidRPr="0091127F" w:rsidRDefault="006B7171" w:rsidP="00E0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171" w:rsidRPr="0091127F" w:rsidRDefault="006B7171" w:rsidP="00E0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171" w:rsidRPr="0091127F" w:rsidTr="00E07263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71" w:rsidRPr="0091127F" w:rsidRDefault="006B7171" w:rsidP="00E0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171" w:rsidRPr="0091127F" w:rsidRDefault="006B7171" w:rsidP="00E0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171" w:rsidRPr="0091127F" w:rsidRDefault="006B7171" w:rsidP="006B7171">
      <w:pPr>
        <w:pStyle w:val="a4"/>
        <w:tabs>
          <w:tab w:val="left" w:pos="3859"/>
          <w:tab w:val="left" w:pos="9685"/>
        </w:tabs>
        <w:spacing w:after="0"/>
      </w:pPr>
    </w:p>
    <w:p w:rsidR="006B7171" w:rsidRPr="007B5155" w:rsidRDefault="006B7171" w:rsidP="006B7171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1"/>
        <w:tblW w:w="1034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660"/>
      </w:tblGrid>
      <w:tr w:rsidR="006B7171" w:rsidRPr="007B5155" w:rsidTr="00E07263">
        <w:tc>
          <w:tcPr>
            <w:tcW w:w="3685" w:type="dxa"/>
          </w:tcPr>
          <w:p w:rsidR="006B7171" w:rsidRPr="007B5155" w:rsidRDefault="006B7171" w:rsidP="00E07263">
            <w:pPr>
              <w:widowControl w:val="0"/>
              <w:spacing w:after="0" w:line="240" w:lineRule="auto"/>
              <w:ind w:hanging="21"/>
              <w:jc w:val="both"/>
              <w:rPr>
                <w:sz w:val="24"/>
                <w:szCs w:val="24"/>
                <w:lang w:val="en-US"/>
              </w:rPr>
            </w:pPr>
            <w:r w:rsidRPr="0091127F">
              <w:rPr>
                <w:sz w:val="24"/>
                <w:szCs w:val="24"/>
                <w:lang w:val="en-US"/>
              </w:rPr>
              <w:t>Supervisor</w:t>
            </w:r>
            <w:r w:rsidRPr="007B515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660" w:type="dxa"/>
          </w:tcPr>
          <w:p w:rsidR="006B7171" w:rsidRPr="007B5155" w:rsidRDefault="006B7171" w:rsidP="00E07263">
            <w:pPr>
              <w:widowControl w:val="0"/>
              <w:spacing w:after="0" w:line="240" w:lineRule="auto"/>
              <w:ind w:firstLine="40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B7171" w:rsidRPr="007B5155" w:rsidTr="00E07263">
        <w:tc>
          <w:tcPr>
            <w:tcW w:w="3685" w:type="dxa"/>
          </w:tcPr>
          <w:p w:rsidR="006B7171" w:rsidRPr="007B5155" w:rsidRDefault="006B7171" w:rsidP="00E07263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B5155">
              <w:rPr>
                <w:sz w:val="24"/>
                <w:szCs w:val="24"/>
                <w:lang w:val="en-US"/>
              </w:rPr>
              <w:t xml:space="preserve">Science degree, academic title                                                </w:t>
            </w:r>
          </w:p>
        </w:tc>
        <w:tc>
          <w:tcPr>
            <w:tcW w:w="6660" w:type="dxa"/>
          </w:tcPr>
          <w:p w:rsidR="006B7171" w:rsidRPr="007B5155" w:rsidRDefault="006B7171" w:rsidP="00E07263">
            <w:pPr>
              <w:widowControl w:val="0"/>
              <w:spacing w:after="0" w:line="240" w:lineRule="auto"/>
              <w:ind w:firstLine="400"/>
              <w:jc w:val="right"/>
              <w:rPr>
                <w:sz w:val="24"/>
                <w:szCs w:val="24"/>
                <w:lang w:val="en-US"/>
              </w:rPr>
            </w:pPr>
            <w:r w:rsidRPr="007B5155">
              <w:rPr>
                <w:sz w:val="24"/>
                <w:szCs w:val="24"/>
                <w:lang w:val="en-US"/>
              </w:rPr>
              <w:t xml:space="preserve">                                                        _________________________________</w:t>
            </w:r>
          </w:p>
          <w:p w:rsidR="006B7171" w:rsidRPr="007B5155" w:rsidRDefault="006B7171" w:rsidP="00E07263">
            <w:pPr>
              <w:widowControl w:val="0"/>
              <w:spacing w:after="0" w:line="240" w:lineRule="auto"/>
              <w:ind w:firstLine="400"/>
              <w:jc w:val="right"/>
              <w:rPr>
                <w:sz w:val="20"/>
                <w:szCs w:val="20"/>
                <w:lang w:val="en-US"/>
              </w:rPr>
            </w:pPr>
            <w:r w:rsidRPr="007B5155">
              <w:rPr>
                <w:sz w:val="24"/>
                <w:szCs w:val="24"/>
                <w:lang w:val="en-US"/>
              </w:rPr>
              <w:t xml:space="preserve">                                                      </w:t>
            </w:r>
            <w:r w:rsidRPr="007B5155">
              <w:rPr>
                <w:sz w:val="20"/>
                <w:szCs w:val="20"/>
                <w:lang w:val="en-US"/>
              </w:rPr>
              <w:t xml:space="preserve">Last name, Name, Signature </w:t>
            </w:r>
          </w:p>
        </w:tc>
      </w:tr>
    </w:tbl>
    <w:p w:rsidR="006B7171" w:rsidRPr="007B5155" w:rsidRDefault="006B7171" w:rsidP="006B7171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7B51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155">
        <w:rPr>
          <w:rFonts w:ascii="Times New Roman" w:hAnsi="Times New Roman"/>
          <w:sz w:val="24"/>
          <w:szCs w:val="24"/>
        </w:rPr>
        <w:t>«</w:t>
      </w:r>
      <w:r w:rsidRPr="007B5155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7B5155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7B5155">
        <w:rPr>
          <w:rFonts w:ascii="Times New Roman" w:hAnsi="Times New Roman"/>
          <w:sz w:val="24"/>
          <w:szCs w:val="24"/>
        </w:rPr>
        <w:t>»</w:t>
      </w:r>
      <w:r w:rsidRPr="007B5155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7B5155">
        <w:rPr>
          <w:rFonts w:ascii="Times New Roman" w:hAnsi="Times New Roman"/>
          <w:sz w:val="24"/>
          <w:szCs w:val="24"/>
        </w:rPr>
        <w:t>20</w:t>
      </w:r>
      <w:r w:rsidRPr="007B5155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7B5155">
        <w:rPr>
          <w:rFonts w:ascii="Times New Roman" w:hAnsi="Times New Roman"/>
          <w:sz w:val="24"/>
          <w:szCs w:val="24"/>
        </w:rPr>
        <w:t>г.</w:t>
      </w:r>
    </w:p>
    <w:p w:rsidR="006B7171" w:rsidRDefault="006B7171" w:rsidP="006B7171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  <w:lang w:val="en-US"/>
        </w:rPr>
      </w:pPr>
    </w:p>
    <w:p w:rsidR="00CA4B76" w:rsidRDefault="00CA4B76">
      <w:pPr>
        <w:spacing w:after="0" w:line="240" w:lineRule="auto"/>
      </w:pPr>
      <w:r>
        <w:br w:type="page"/>
      </w:r>
    </w:p>
    <w:p w:rsidR="00CA4B76" w:rsidRDefault="00CA4B76" w:rsidP="00CA4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E28">
        <w:rPr>
          <w:rFonts w:ascii="Times New Roman" w:hAnsi="Times New Roman" w:cs="Times New Roman"/>
          <w:b/>
          <w:sz w:val="24"/>
          <w:szCs w:val="24"/>
        </w:rPr>
        <w:lastRenderedPageBreak/>
        <w:t>Федеральное государственное автономное образовательное учреждение высшего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Национальный исследовательский </w:t>
      </w:r>
      <w:r w:rsidRPr="00092E28">
        <w:rPr>
          <w:rFonts w:ascii="Times New Roman" w:hAnsi="Times New Roman" w:cs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CA4B76" w:rsidRPr="0097244F" w:rsidRDefault="00CA4B76" w:rsidP="00CA4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 НА УЧЕБНУЮ ПРАКТИКУ</w:t>
      </w:r>
    </w:p>
    <w:p w:rsidR="00CA4B76" w:rsidRPr="001A5605" w:rsidRDefault="00CA4B76" w:rsidP="00CA4B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605">
        <w:rPr>
          <w:rFonts w:ascii="Times New Roman" w:hAnsi="Times New Roman" w:cs="Times New Roman"/>
        </w:rPr>
        <w:t>Обучающийся ___________________________________________________________</w:t>
      </w:r>
    </w:p>
    <w:p w:rsidR="00CA4B76" w:rsidRPr="00E91389" w:rsidRDefault="00CA4B76" w:rsidP="00CA4B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1389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CA4B76" w:rsidRPr="00CA4B76" w:rsidRDefault="00CA4B76" w:rsidP="00CA4B7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D4377">
        <w:rPr>
          <w:rFonts w:ascii="Times New Roman" w:hAnsi="Times New Roman" w:cs="Times New Roman"/>
          <w:u w:val="single"/>
        </w:rPr>
        <w:t>Курс 3</w:t>
      </w:r>
    </w:p>
    <w:p w:rsidR="00CA4B76" w:rsidRPr="002D4377" w:rsidRDefault="00CA4B76" w:rsidP="00CA4B7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Группа 35171 ВЕС</w:t>
      </w:r>
    </w:p>
    <w:p w:rsidR="00CA4B76" w:rsidRPr="00A60DD4" w:rsidRDefault="00CA4B76" w:rsidP="00CA4B7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5605">
        <w:rPr>
          <w:rFonts w:ascii="Times New Roman" w:hAnsi="Times New Roman" w:cs="Times New Roman"/>
        </w:rPr>
        <w:t xml:space="preserve">Факультет/институт/филиал </w:t>
      </w:r>
      <w:r w:rsidRPr="00A60DD4">
        <w:rPr>
          <w:rFonts w:ascii="Times New Roman" w:hAnsi="Times New Roman" w:cs="Times New Roman"/>
          <w:u w:val="single"/>
        </w:rPr>
        <w:t>ИЭП</w:t>
      </w:r>
    </w:p>
    <w:p w:rsidR="00CA4B76" w:rsidRPr="00164B8C" w:rsidRDefault="00CA4B76" w:rsidP="00CA4B7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A5605">
        <w:rPr>
          <w:rFonts w:ascii="Times New Roman" w:hAnsi="Times New Roman" w:cs="Times New Roman"/>
        </w:rPr>
        <w:t xml:space="preserve">Форма обучения   </w:t>
      </w:r>
      <w:r w:rsidRPr="00164B8C">
        <w:rPr>
          <w:rFonts w:ascii="Times New Roman" w:hAnsi="Times New Roman" w:cs="Times New Roman"/>
          <w:u w:val="single"/>
        </w:rPr>
        <w:t>Очная</w:t>
      </w:r>
    </w:p>
    <w:p w:rsidR="00CA4B76" w:rsidRPr="00E63A0A" w:rsidRDefault="00CA4B76" w:rsidP="00CA4B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A0A">
        <w:rPr>
          <w:rFonts w:ascii="Times New Roman" w:hAnsi="Times New Roman" w:cs="Times New Roman"/>
        </w:rPr>
        <w:t xml:space="preserve">Направление/специальность </w:t>
      </w:r>
      <w:r w:rsidRPr="00164B8C">
        <w:rPr>
          <w:rFonts w:ascii="Times New Roman" w:hAnsi="Times New Roman" w:cs="Times New Roman"/>
          <w:u w:val="single"/>
        </w:rPr>
        <w:t>«Экономика», профиль «Мировая экономика»</w:t>
      </w:r>
    </w:p>
    <w:p w:rsidR="00CA4B76" w:rsidRPr="00E63A0A" w:rsidRDefault="00CA4B76" w:rsidP="00CA4B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3A0A">
        <w:rPr>
          <w:rFonts w:ascii="Times New Roman" w:hAnsi="Times New Roman" w:cs="Times New Roman"/>
          <w:b/>
        </w:rPr>
        <w:t>Содержание задания на практику (перечень подлежащих рассмотрению вопросов):</w:t>
      </w:r>
    </w:p>
    <w:p w:rsidR="00CA4B76" w:rsidRPr="00E63A0A" w:rsidRDefault="00CA4B76" w:rsidP="00CA4B76">
      <w:pPr>
        <w:pStyle w:val="a3"/>
        <w:spacing w:after="0" w:line="240" w:lineRule="auto"/>
        <w:ind w:firstLine="708"/>
        <w:jc w:val="both"/>
        <w:rPr>
          <w:sz w:val="22"/>
          <w:szCs w:val="22"/>
        </w:rPr>
      </w:pPr>
      <w:r w:rsidRPr="00E63A0A">
        <w:rPr>
          <w:sz w:val="22"/>
          <w:szCs w:val="22"/>
        </w:rPr>
        <w:t xml:space="preserve">Задания, направленные на формирование компетенций: </w:t>
      </w:r>
    </w:p>
    <w:p w:rsidR="00CA4B76" w:rsidRPr="00E63A0A" w:rsidRDefault="00CA4B76" w:rsidP="00CA4B76">
      <w:pPr>
        <w:pStyle w:val="a3"/>
        <w:spacing w:after="0" w:line="240" w:lineRule="auto"/>
        <w:jc w:val="both"/>
        <w:rPr>
          <w:b/>
          <w:bCs/>
          <w:sz w:val="22"/>
          <w:szCs w:val="22"/>
        </w:rPr>
      </w:pPr>
      <w:r w:rsidRPr="00E63A0A">
        <w:rPr>
          <w:b/>
          <w:bCs/>
          <w:sz w:val="22"/>
          <w:szCs w:val="22"/>
        </w:rPr>
        <w:t xml:space="preserve">ОК-1 - </w:t>
      </w:r>
      <w:r w:rsidRPr="00E63A0A">
        <w:rPr>
          <w:rFonts w:eastAsia="Tahoma"/>
          <w:color w:val="000000"/>
          <w:sz w:val="22"/>
          <w:szCs w:val="22"/>
        </w:rPr>
        <w:t>способность использовать основы философских знаний для формирования мировоззренческой позиции</w:t>
      </w:r>
    </w:p>
    <w:p w:rsidR="00CA4B76" w:rsidRPr="00E63A0A" w:rsidRDefault="00CA4B76" w:rsidP="00CA4B76">
      <w:pPr>
        <w:pStyle w:val="a3"/>
        <w:spacing w:after="0" w:line="240" w:lineRule="auto"/>
        <w:jc w:val="both"/>
        <w:rPr>
          <w:rFonts w:eastAsia="Tahoma"/>
          <w:color w:val="000000"/>
          <w:sz w:val="22"/>
          <w:szCs w:val="22"/>
        </w:rPr>
      </w:pPr>
      <w:r w:rsidRPr="00E63A0A">
        <w:rPr>
          <w:b/>
          <w:bCs/>
          <w:sz w:val="22"/>
          <w:szCs w:val="22"/>
        </w:rPr>
        <w:t xml:space="preserve">ОК-2 - </w:t>
      </w:r>
      <w:r w:rsidRPr="00E63A0A">
        <w:rPr>
          <w:rFonts w:eastAsia="Tahoma"/>
          <w:color w:val="000000"/>
          <w:sz w:val="22"/>
          <w:szCs w:val="22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CA4B76" w:rsidRPr="00E63A0A" w:rsidRDefault="00CA4B76" w:rsidP="00CA4B76">
      <w:pPr>
        <w:pStyle w:val="a3"/>
        <w:spacing w:after="0" w:line="240" w:lineRule="auto"/>
        <w:jc w:val="both"/>
        <w:rPr>
          <w:b/>
          <w:bCs/>
          <w:sz w:val="22"/>
          <w:szCs w:val="22"/>
        </w:rPr>
      </w:pPr>
      <w:r w:rsidRPr="00E63A0A">
        <w:rPr>
          <w:b/>
          <w:bCs/>
          <w:sz w:val="22"/>
          <w:szCs w:val="22"/>
        </w:rPr>
        <w:t xml:space="preserve">ОК-3 - </w:t>
      </w:r>
      <w:r w:rsidRPr="00E63A0A">
        <w:rPr>
          <w:rFonts w:eastAsia="Tahoma"/>
          <w:color w:val="000000"/>
          <w:sz w:val="22"/>
          <w:szCs w:val="22"/>
        </w:rPr>
        <w:t>способность использовать основы экономических знаний в различных сферах деятельности</w:t>
      </w:r>
    </w:p>
    <w:p w:rsidR="00CA4B76" w:rsidRPr="00E63A0A" w:rsidRDefault="00CA4B76" w:rsidP="00CA4B76">
      <w:pPr>
        <w:pStyle w:val="a3"/>
        <w:spacing w:after="0" w:line="240" w:lineRule="auto"/>
        <w:jc w:val="both"/>
        <w:rPr>
          <w:b/>
          <w:bCs/>
          <w:sz w:val="22"/>
          <w:szCs w:val="22"/>
        </w:rPr>
      </w:pPr>
      <w:r w:rsidRPr="00E63A0A">
        <w:rPr>
          <w:b/>
          <w:bCs/>
          <w:sz w:val="22"/>
          <w:szCs w:val="22"/>
        </w:rPr>
        <w:t xml:space="preserve">ОК-4 - </w:t>
      </w:r>
      <w:r w:rsidRPr="00E63A0A">
        <w:rPr>
          <w:rFonts w:eastAsia="Tahoma"/>
          <w:color w:val="000000"/>
          <w:sz w:val="22"/>
          <w:szCs w:val="22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A4B76" w:rsidRPr="00E63A0A" w:rsidRDefault="00CA4B76" w:rsidP="00CA4B76">
      <w:pPr>
        <w:pStyle w:val="a3"/>
        <w:spacing w:after="0" w:line="240" w:lineRule="auto"/>
        <w:jc w:val="both"/>
        <w:rPr>
          <w:b/>
          <w:bCs/>
          <w:sz w:val="22"/>
          <w:szCs w:val="22"/>
        </w:rPr>
      </w:pPr>
      <w:r w:rsidRPr="00E63A0A">
        <w:rPr>
          <w:b/>
          <w:bCs/>
          <w:sz w:val="22"/>
          <w:szCs w:val="22"/>
        </w:rPr>
        <w:t xml:space="preserve">ОК-5 - </w:t>
      </w:r>
      <w:r w:rsidRPr="00E63A0A">
        <w:rPr>
          <w:rFonts w:eastAsia="Tahoma"/>
          <w:color w:val="000000"/>
          <w:sz w:val="22"/>
          <w:szCs w:val="22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p w:rsidR="00CA4B76" w:rsidRPr="00E63A0A" w:rsidRDefault="00CA4B76" w:rsidP="00CA4B76">
      <w:pPr>
        <w:pStyle w:val="a3"/>
        <w:spacing w:after="0" w:line="240" w:lineRule="auto"/>
        <w:jc w:val="both"/>
        <w:rPr>
          <w:rFonts w:eastAsia="Tahoma"/>
          <w:color w:val="000000"/>
          <w:sz w:val="22"/>
          <w:szCs w:val="22"/>
        </w:rPr>
      </w:pPr>
      <w:r w:rsidRPr="00E63A0A">
        <w:rPr>
          <w:rFonts w:eastAsia="Tahoma"/>
          <w:b/>
          <w:bCs/>
          <w:color w:val="000000"/>
          <w:sz w:val="22"/>
          <w:szCs w:val="22"/>
        </w:rPr>
        <w:t xml:space="preserve">ОК-7 - </w:t>
      </w:r>
      <w:r w:rsidRPr="00E63A0A">
        <w:rPr>
          <w:rFonts w:eastAsia="Tahoma"/>
          <w:color w:val="000000"/>
          <w:sz w:val="22"/>
          <w:szCs w:val="22"/>
        </w:rPr>
        <w:t>способность к самоорганизации и самообразованию</w:t>
      </w:r>
    </w:p>
    <w:p w:rsidR="00CA4B76" w:rsidRPr="00E63A0A" w:rsidRDefault="00CA4B76" w:rsidP="00CA4B76">
      <w:pPr>
        <w:pStyle w:val="a3"/>
        <w:spacing w:after="0" w:line="240" w:lineRule="auto"/>
        <w:jc w:val="both"/>
        <w:rPr>
          <w:rFonts w:eastAsia="Tahoma"/>
          <w:color w:val="000000"/>
          <w:sz w:val="22"/>
          <w:szCs w:val="22"/>
        </w:rPr>
      </w:pPr>
      <w:r w:rsidRPr="00E63A0A">
        <w:rPr>
          <w:rFonts w:eastAsia="Tahoma"/>
          <w:b/>
          <w:bCs/>
          <w:color w:val="000000"/>
          <w:sz w:val="22"/>
          <w:szCs w:val="22"/>
        </w:rPr>
        <w:t xml:space="preserve">ОК-8 - </w:t>
      </w:r>
      <w:r w:rsidRPr="00E63A0A">
        <w:rPr>
          <w:rFonts w:eastAsia="Tahoma"/>
          <w:color w:val="000000"/>
          <w:sz w:val="22"/>
          <w:szCs w:val="22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CA4B76" w:rsidRPr="00E63A0A" w:rsidRDefault="00CA4B76" w:rsidP="00CA4B76">
      <w:pPr>
        <w:pStyle w:val="a3"/>
        <w:spacing w:after="0" w:line="240" w:lineRule="auto"/>
        <w:jc w:val="both"/>
        <w:rPr>
          <w:rFonts w:eastAsia="Tahoma"/>
          <w:color w:val="000000"/>
          <w:sz w:val="22"/>
          <w:szCs w:val="22"/>
        </w:rPr>
      </w:pPr>
      <w:r w:rsidRPr="00E63A0A">
        <w:rPr>
          <w:rFonts w:eastAsia="Tahoma"/>
          <w:b/>
          <w:bCs/>
          <w:color w:val="000000"/>
          <w:sz w:val="22"/>
          <w:szCs w:val="22"/>
        </w:rPr>
        <w:t xml:space="preserve">ПК-8 - </w:t>
      </w:r>
      <w:r w:rsidRPr="00E63A0A">
        <w:rPr>
          <w:rFonts w:eastAsia="Tahoma"/>
          <w:color w:val="000000"/>
          <w:sz w:val="22"/>
          <w:szCs w:val="22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</w:p>
    <w:p w:rsidR="00CA4B76" w:rsidRPr="00E63A0A" w:rsidRDefault="00CA4B76" w:rsidP="00CA4B76">
      <w:pPr>
        <w:pStyle w:val="a3"/>
        <w:spacing w:after="0" w:line="240" w:lineRule="auto"/>
        <w:jc w:val="both"/>
        <w:rPr>
          <w:sz w:val="22"/>
          <w:szCs w:val="22"/>
        </w:rPr>
      </w:pPr>
    </w:p>
    <w:p w:rsidR="00CA4B76" w:rsidRPr="00E63A0A" w:rsidRDefault="00CA4B76" w:rsidP="00CA4B76">
      <w:pPr>
        <w:pStyle w:val="a3"/>
        <w:spacing w:after="0" w:line="240" w:lineRule="auto"/>
        <w:jc w:val="both"/>
        <w:rPr>
          <w:i/>
          <w:iCs/>
          <w:color w:val="auto"/>
          <w:sz w:val="22"/>
          <w:szCs w:val="22"/>
        </w:rPr>
      </w:pPr>
      <w:r w:rsidRPr="00E63A0A">
        <w:rPr>
          <w:i/>
          <w:iCs/>
          <w:color w:val="000000"/>
          <w:sz w:val="22"/>
          <w:szCs w:val="22"/>
        </w:rPr>
        <w:t xml:space="preserve">ОК – 1, ОК – 2, ОК – 5, ОК – 7 </w:t>
      </w:r>
    </w:p>
    <w:p w:rsidR="00CA4B76" w:rsidRPr="00E63A0A" w:rsidRDefault="00CA4B76" w:rsidP="00CA4B76">
      <w:pPr>
        <w:pStyle w:val="a3"/>
        <w:spacing w:after="0" w:line="240" w:lineRule="auto"/>
        <w:jc w:val="both"/>
        <w:rPr>
          <w:color w:val="auto"/>
          <w:sz w:val="22"/>
          <w:szCs w:val="22"/>
        </w:rPr>
      </w:pPr>
      <w:r w:rsidRPr="00E63A0A">
        <w:rPr>
          <w:color w:val="auto"/>
          <w:sz w:val="22"/>
          <w:szCs w:val="22"/>
        </w:rPr>
        <w:t>Задания:</w:t>
      </w:r>
    </w:p>
    <w:p w:rsidR="00CA4B76" w:rsidRPr="00E63A0A" w:rsidRDefault="00CA4B76" w:rsidP="00CA4B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auto"/>
          <w:sz w:val="22"/>
          <w:szCs w:val="22"/>
        </w:rPr>
      </w:pPr>
      <w:r w:rsidRPr="00E63A0A">
        <w:rPr>
          <w:sz w:val="22"/>
          <w:szCs w:val="22"/>
        </w:rPr>
        <w:t>Представьте результаты исследования в форме отчета</w:t>
      </w:r>
    </w:p>
    <w:p w:rsidR="00CA4B76" w:rsidRPr="00E63A0A" w:rsidRDefault="00CA4B76" w:rsidP="00CA4B7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E63A0A">
        <w:rPr>
          <w:sz w:val="22"/>
          <w:szCs w:val="22"/>
        </w:rPr>
        <w:t xml:space="preserve">Подготовьте короткий отчет с презентацией по вопросам проведенного исследования </w:t>
      </w:r>
    </w:p>
    <w:p w:rsidR="00CA4B76" w:rsidRPr="00E63A0A" w:rsidRDefault="00CA4B76" w:rsidP="00CA4B76">
      <w:pPr>
        <w:pStyle w:val="a3"/>
        <w:spacing w:after="0" w:line="240" w:lineRule="auto"/>
        <w:jc w:val="both"/>
        <w:rPr>
          <w:i/>
          <w:iCs/>
          <w:sz w:val="22"/>
          <w:szCs w:val="22"/>
        </w:rPr>
      </w:pPr>
      <w:r w:rsidRPr="00E63A0A">
        <w:rPr>
          <w:i/>
          <w:iCs/>
          <w:sz w:val="22"/>
          <w:szCs w:val="22"/>
        </w:rPr>
        <w:t xml:space="preserve">ОК – 3, ОК – 7, ПК – 8 </w:t>
      </w:r>
    </w:p>
    <w:p w:rsidR="00CA4B76" w:rsidRPr="00E63A0A" w:rsidRDefault="00CA4B76" w:rsidP="00CA4B76">
      <w:pPr>
        <w:pStyle w:val="a3"/>
        <w:spacing w:after="0" w:line="240" w:lineRule="auto"/>
        <w:jc w:val="both"/>
        <w:rPr>
          <w:sz w:val="22"/>
          <w:szCs w:val="22"/>
        </w:rPr>
      </w:pPr>
      <w:r w:rsidRPr="00E63A0A">
        <w:rPr>
          <w:sz w:val="22"/>
          <w:szCs w:val="22"/>
        </w:rPr>
        <w:t>Задания:</w:t>
      </w:r>
    </w:p>
    <w:p w:rsidR="00CA4B76" w:rsidRPr="00E63A0A" w:rsidRDefault="00CA4B76" w:rsidP="00CA4B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E63A0A">
        <w:rPr>
          <w:sz w:val="22"/>
          <w:szCs w:val="22"/>
        </w:rPr>
        <w:t xml:space="preserve">Опишите виды инновационных идей, Вашу бизнес-идею и вопросы, связанные с интеллектуальной собственностью в выбранной области. </w:t>
      </w:r>
    </w:p>
    <w:p w:rsidR="00CA4B76" w:rsidRPr="00E63A0A" w:rsidRDefault="00CA4B76" w:rsidP="00CA4B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E63A0A">
        <w:rPr>
          <w:sz w:val="22"/>
          <w:szCs w:val="22"/>
        </w:rPr>
        <w:t xml:space="preserve">Охарактеризуйте аспекты маркетинга и </w:t>
      </w:r>
      <w:proofErr w:type="spellStart"/>
      <w:r w:rsidRPr="00E63A0A">
        <w:rPr>
          <w:sz w:val="22"/>
          <w:szCs w:val="22"/>
        </w:rPr>
        <w:t>брендинга</w:t>
      </w:r>
      <w:proofErr w:type="spellEnd"/>
      <w:r w:rsidRPr="00E63A0A">
        <w:rPr>
          <w:sz w:val="22"/>
          <w:szCs w:val="22"/>
        </w:rPr>
        <w:t xml:space="preserve"> при разработке инновационных идей. Опишите эти составляющие в рамках Вашего проекта. </w:t>
      </w:r>
    </w:p>
    <w:p w:rsidR="00CA4B76" w:rsidRPr="00E63A0A" w:rsidRDefault="00CA4B76" w:rsidP="00CA4B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E63A0A">
        <w:rPr>
          <w:sz w:val="22"/>
          <w:szCs w:val="22"/>
        </w:rPr>
        <w:t xml:space="preserve">Выделите способы оценки экономической эффективности проекта. Примените данный инструментарий в Вашем инновационном проекте. </w:t>
      </w:r>
    </w:p>
    <w:p w:rsidR="00CA4B76" w:rsidRPr="00E63A0A" w:rsidRDefault="00CA4B76" w:rsidP="00CA4B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E63A0A">
        <w:rPr>
          <w:sz w:val="22"/>
          <w:szCs w:val="22"/>
        </w:rPr>
        <w:t>Опишите инвестиционную составляющую проектов в теоретическом аспекте. Оцените данный аспект в Вашем проекте.</w:t>
      </w:r>
    </w:p>
    <w:p w:rsidR="00CA4B76" w:rsidRPr="00E63A0A" w:rsidRDefault="00CA4B76" w:rsidP="00CA4B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E63A0A">
        <w:rPr>
          <w:sz w:val="22"/>
          <w:szCs w:val="22"/>
        </w:rPr>
        <w:t xml:space="preserve">Представьте характеристику вопросов, связанных с информационными технологиями в рамках описываемого инновационного бизнеса. </w:t>
      </w:r>
    </w:p>
    <w:p w:rsidR="00CA4B76" w:rsidRPr="00E63A0A" w:rsidRDefault="00CA4B76" w:rsidP="00CA4B76">
      <w:pPr>
        <w:pStyle w:val="a3"/>
        <w:spacing w:after="0" w:line="240" w:lineRule="auto"/>
        <w:jc w:val="both"/>
        <w:rPr>
          <w:i/>
          <w:iCs/>
          <w:sz w:val="22"/>
          <w:szCs w:val="22"/>
        </w:rPr>
      </w:pPr>
      <w:r w:rsidRPr="00E63A0A">
        <w:rPr>
          <w:i/>
          <w:iCs/>
          <w:sz w:val="22"/>
          <w:szCs w:val="22"/>
        </w:rPr>
        <w:t xml:space="preserve">ОК – 4 </w:t>
      </w:r>
    </w:p>
    <w:p w:rsidR="00CA4B76" w:rsidRPr="00E63A0A" w:rsidRDefault="00CA4B76" w:rsidP="00CA4B76">
      <w:pPr>
        <w:pStyle w:val="a3"/>
        <w:spacing w:after="0" w:line="240" w:lineRule="auto"/>
        <w:ind w:firstLine="348"/>
        <w:jc w:val="both"/>
        <w:rPr>
          <w:sz w:val="22"/>
          <w:szCs w:val="22"/>
        </w:rPr>
      </w:pPr>
      <w:r w:rsidRPr="00E63A0A">
        <w:rPr>
          <w:sz w:val="22"/>
          <w:szCs w:val="22"/>
        </w:rPr>
        <w:t xml:space="preserve">Задание: подготовить презентацию проекта в формате </w:t>
      </w:r>
      <w:r w:rsidRPr="00E63A0A">
        <w:rPr>
          <w:sz w:val="22"/>
          <w:szCs w:val="22"/>
          <w:lang w:val="en-US"/>
        </w:rPr>
        <w:t>PPT</w:t>
      </w:r>
      <w:r w:rsidRPr="00E63A0A">
        <w:rPr>
          <w:sz w:val="22"/>
          <w:szCs w:val="22"/>
        </w:rPr>
        <w:t xml:space="preserve"> и защитить результаты проведенной работы перед комиссией</w:t>
      </w:r>
    </w:p>
    <w:p w:rsidR="00CA4B76" w:rsidRPr="00E63A0A" w:rsidRDefault="00CA4B76" w:rsidP="00CA4B76">
      <w:pPr>
        <w:pStyle w:val="a3"/>
        <w:spacing w:after="0" w:line="240" w:lineRule="auto"/>
        <w:ind w:firstLine="348"/>
        <w:jc w:val="both"/>
        <w:rPr>
          <w:sz w:val="22"/>
          <w:szCs w:val="22"/>
        </w:rPr>
      </w:pPr>
      <w:r w:rsidRPr="00E63A0A">
        <w:rPr>
          <w:sz w:val="22"/>
          <w:szCs w:val="22"/>
        </w:rPr>
        <w:t xml:space="preserve">Всю информационную базу выделенных аспектов оформить в форме аналитического отчета. </w:t>
      </w:r>
    </w:p>
    <w:p w:rsidR="00CA4B76" w:rsidRPr="00E63A0A" w:rsidRDefault="00CA4B76" w:rsidP="00CA4B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A0A">
        <w:rPr>
          <w:rFonts w:ascii="Times New Roman" w:hAnsi="Times New Roman" w:cs="Times New Roman"/>
        </w:rPr>
        <w:t>Дата выдачи задания ______________</w:t>
      </w:r>
    </w:p>
    <w:p w:rsidR="00CA4B76" w:rsidRDefault="00CA4B76" w:rsidP="00CA4B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B76" w:rsidRPr="00E63A0A" w:rsidRDefault="00CA4B76" w:rsidP="00CA4B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A0A">
        <w:rPr>
          <w:rFonts w:ascii="Times New Roman" w:hAnsi="Times New Roman" w:cs="Times New Roman"/>
        </w:rPr>
        <w:t>Руководитель практики от</w:t>
      </w:r>
    </w:p>
    <w:p w:rsidR="00CA4B76" w:rsidRPr="00E63A0A" w:rsidRDefault="00CA4B76" w:rsidP="00CA4B76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3A0A">
        <w:rPr>
          <w:rFonts w:ascii="Times New Roman" w:hAnsi="Times New Roman" w:cs="Times New Roman"/>
        </w:rPr>
        <w:t>ННГУ                                         __________________                 ___________________</w:t>
      </w:r>
    </w:p>
    <w:p w:rsidR="00CA4B76" w:rsidRDefault="00CA4B76" w:rsidP="00CA4B76">
      <w:pPr>
        <w:tabs>
          <w:tab w:val="left" w:pos="3705"/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12B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12B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И.О.Фамилия</w:t>
      </w:r>
      <w:proofErr w:type="spellEnd"/>
    </w:p>
    <w:p w:rsidR="00CA4B76" w:rsidRPr="00E63A0A" w:rsidRDefault="00CA4B76" w:rsidP="00CA4B7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3A0A">
        <w:rPr>
          <w:rFonts w:ascii="Times New Roman" w:hAnsi="Times New Roman" w:cs="Times New Roman"/>
        </w:rPr>
        <w:t>Ознакомлен:</w:t>
      </w:r>
    </w:p>
    <w:p w:rsidR="00CA4B76" w:rsidRPr="00E63A0A" w:rsidRDefault="00CA4B76" w:rsidP="00CA4B7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3A0A">
        <w:rPr>
          <w:rFonts w:ascii="Times New Roman" w:hAnsi="Times New Roman" w:cs="Times New Roman"/>
        </w:rPr>
        <w:t xml:space="preserve">Обучающийся </w:t>
      </w:r>
      <w:r w:rsidRPr="00E63A0A">
        <w:rPr>
          <w:rFonts w:ascii="Times New Roman" w:hAnsi="Times New Roman" w:cs="Times New Roman"/>
          <w:b/>
        </w:rPr>
        <w:t xml:space="preserve">                       __________________                 ___________________</w:t>
      </w:r>
    </w:p>
    <w:p w:rsidR="00CA4B76" w:rsidRDefault="00CA4B76" w:rsidP="00CA4B76">
      <w:pPr>
        <w:tabs>
          <w:tab w:val="left" w:pos="1410"/>
          <w:tab w:val="left" w:pos="73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подпись                                                            И.О. Фамилия</w:t>
      </w:r>
    </w:p>
    <w:p w:rsidR="00CA4B76" w:rsidRPr="00E63A0A" w:rsidRDefault="00CA4B76" w:rsidP="00CA4B76">
      <w:pPr>
        <w:tabs>
          <w:tab w:val="left" w:pos="1410"/>
          <w:tab w:val="left" w:pos="73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2830" w:rsidRPr="001F7414" w:rsidRDefault="00CA4B76">
      <w:bookmarkStart w:id="0" w:name="_GoBack"/>
      <w:bookmarkEnd w:id="0"/>
    </w:p>
    <w:sectPr w:rsidR="00D82830" w:rsidRPr="001F7414" w:rsidSect="00E63A0A">
      <w:type w:val="continuous"/>
      <w:pgSz w:w="11894" w:h="16834"/>
      <w:pgMar w:top="854" w:right="850" w:bottom="1134" w:left="992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D83"/>
    <w:multiLevelType w:val="hybridMultilevel"/>
    <w:tmpl w:val="911C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6B5D"/>
    <w:multiLevelType w:val="hybridMultilevel"/>
    <w:tmpl w:val="7A940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4B80"/>
    <w:multiLevelType w:val="hybridMultilevel"/>
    <w:tmpl w:val="E43C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4383"/>
    <w:multiLevelType w:val="hybridMultilevel"/>
    <w:tmpl w:val="52EC98A6"/>
    <w:lvl w:ilvl="0" w:tplc="E48C8AD6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1110A"/>
    <w:multiLevelType w:val="hybridMultilevel"/>
    <w:tmpl w:val="CFD4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B025B"/>
    <w:multiLevelType w:val="hybridMultilevel"/>
    <w:tmpl w:val="F3103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defaultTabStop w:val="708"/>
  <w:evenAndOddHeaders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14"/>
    <w:rsid w:val="00164B8C"/>
    <w:rsid w:val="0017687C"/>
    <w:rsid w:val="001F7414"/>
    <w:rsid w:val="00254951"/>
    <w:rsid w:val="002D4377"/>
    <w:rsid w:val="006B7171"/>
    <w:rsid w:val="0073600F"/>
    <w:rsid w:val="00896A45"/>
    <w:rsid w:val="00A1292A"/>
    <w:rsid w:val="00A60DD4"/>
    <w:rsid w:val="00CA4B76"/>
    <w:rsid w:val="00DB5EE4"/>
    <w:rsid w:val="00E63A0A"/>
    <w:rsid w:val="00E91389"/>
    <w:rsid w:val="00F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3FB9B"/>
  <w15:chartTrackingRefBased/>
  <w15:docId w15:val="{BE8BFE8D-9342-3948-8483-D4867643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7414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F7414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lang w:eastAsia="ru-RU"/>
    </w:rPr>
  </w:style>
  <w:style w:type="paragraph" w:customStyle="1" w:styleId="ConsPlusNormal">
    <w:name w:val="ConsPlusNormal"/>
    <w:rsid w:val="00E63A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3"/>
    <w:link w:val="a5"/>
    <w:rsid w:val="006B7171"/>
    <w:pPr>
      <w:spacing w:after="120"/>
    </w:pPr>
  </w:style>
  <w:style w:type="character" w:customStyle="1" w:styleId="a5">
    <w:name w:val="Основной текст Знак"/>
    <w:basedOn w:val="a0"/>
    <w:link w:val="a4"/>
    <w:rsid w:val="006B7171"/>
    <w:rPr>
      <w:rFonts w:ascii="Times New Roman" w:eastAsia="Calibri" w:hAnsi="Times New Roman" w:cs="Times New Roman"/>
      <w:color w:val="00000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717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B7171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11">
    <w:name w:val="Заголовок 11"/>
    <w:basedOn w:val="a"/>
    <w:uiPriority w:val="1"/>
    <w:qFormat/>
    <w:rsid w:val="006B7171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B7171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1">
    <w:name w:val="Сетка таблицы1"/>
    <w:basedOn w:val="a1"/>
    <w:next w:val="a6"/>
    <w:uiPriority w:val="39"/>
    <w:rsid w:val="006B717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B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dmilaanatolevnaefimova/Library/Group%20Containers/UBF8T346G9.Office/User%20Content.localized/Templates.localized/Doc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Doc7.dotx</Template>
  <TotalTime>2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Ефимова</dc:creator>
  <cp:keywords/>
  <dc:description/>
  <cp:lastModifiedBy>Людмила Ефимова</cp:lastModifiedBy>
  <cp:revision>3</cp:revision>
  <dcterms:created xsi:type="dcterms:W3CDTF">2019-09-02T20:47:00Z</dcterms:created>
  <dcterms:modified xsi:type="dcterms:W3CDTF">2019-09-02T20:51:00Z</dcterms:modified>
</cp:coreProperties>
</file>